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70B18" w14:textId="77777777" w:rsidR="00E315FC" w:rsidRPr="004012F2" w:rsidRDefault="004012F2" w:rsidP="004012F2">
      <w:pPr>
        <w:pStyle w:val="a0"/>
        <w:spacing w:before="312" w:after="624"/>
        <w:ind w:left="420" w:firstLine="420"/>
        <w:jc w:val="right"/>
        <w:rPr>
          <w:rFonts w:ascii="宋体" w:hAnsi="宋体"/>
        </w:rPr>
      </w:pPr>
      <w:r>
        <w:rPr>
          <w:rFonts w:ascii="宋体" w:hAnsi="宋体" w:cs="Arial"/>
          <w:b/>
          <w:i/>
          <w:sz w:val="36"/>
          <w:szCs w:val="56"/>
        </w:rPr>
        <w:t xml:space="preserve">   </w:t>
      </w:r>
      <w:r w:rsidR="00CF4F1E">
        <w:rPr>
          <w:rFonts w:ascii="宋体" w:hAnsi="宋体" w:cs="Arial"/>
          <w:b/>
          <w:i/>
          <w:sz w:val="36"/>
          <w:szCs w:val="56"/>
        </w:rPr>
        <w:t xml:space="preserve">                               </w:t>
      </w:r>
      <w:r w:rsidR="00762571" w:rsidRPr="004012F2">
        <w:rPr>
          <w:rFonts w:ascii="宋体" w:hAnsi="宋体" w:cs="Arial"/>
          <w:b/>
          <w:i/>
          <w:sz w:val="36"/>
          <w:szCs w:val="56"/>
        </w:rPr>
        <w:t>Siemens DEC</w:t>
      </w:r>
    </w:p>
    <w:p w14:paraId="6C414A98" w14:textId="77777777" w:rsidR="00E315FC" w:rsidRPr="004012F2" w:rsidRDefault="00E315FC" w:rsidP="00197D35">
      <w:pPr>
        <w:pStyle w:val="a2"/>
        <w:rPr>
          <w:rFonts w:ascii="宋体" w:hAnsi="宋体"/>
        </w:rPr>
      </w:pPr>
    </w:p>
    <w:p w14:paraId="1FD78FDF" w14:textId="77777777" w:rsidR="00E315FC" w:rsidRPr="004012F2" w:rsidRDefault="00E315FC" w:rsidP="00E315FC">
      <w:pPr>
        <w:pStyle w:val="a3"/>
        <w:rPr>
          <w:rFonts w:ascii="宋体" w:eastAsia="宋体" w:hAnsi="宋体"/>
        </w:rPr>
      </w:pPr>
    </w:p>
    <w:p w14:paraId="2BB73228" w14:textId="77777777" w:rsidR="00AF1CD2" w:rsidRPr="004012F2" w:rsidRDefault="00AF1CD2" w:rsidP="00A61A59">
      <w:pPr>
        <w:pStyle w:val="a3"/>
        <w:jc w:val="both"/>
        <w:rPr>
          <w:rFonts w:ascii="宋体" w:eastAsia="宋体" w:hAnsi="宋体"/>
        </w:rPr>
      </w:pPr>
    </w:p>
    <w:p w14:paraId="2E0C01B3" w14:textId="77777777" w:rsidR="004012F2" w:rsidRDefault="0032155E" w:rsidP="00666742">
      <w:pPr>
        <w:pStyle w:val="a3"/>
        <w:rPr>
          <w:rFonts w:ascii="宋体" w:eastAsia="宋体" w:hAnsi="宋体" w:cs="Times New Roman"/>
          <w:sz w:val="52"/>
          <w:szCs w:val="21"/>
        </w:rPr>
      </w:pPr>
      <w:r w:rsidRPr="004012F2">
        <w:rPr>
          <w:rFonts w:ascii="宋体" w:eastAsia="宋体" w:hAnsi="宋体" w:cs="Times New Roman" w:hint="eastAsia"/>
          <w:sz w:val="52"/>
          <w:szCs w:val="21"/>
        </w:rPr>
        <w:t>西门子</w:t>
      </w:r>
      <w:r w:rsidR="00762571" w:rsidRPr="004012F2">
        <w:rPr>
          <w:rFonts w:ascii="宋体" w:eastAsia="宋体" w:hAnsi="宋体" w:cs="Times New Roman" w:hint="eastAsia"/>
          <w:sz w:val="52"/>
          <w:szCs w:val="21"/>
        </w:rPr>
        <w:t>数字化</w:t>
      </w:r>
      <w:r w:rsidR="00762571" w:rsidRPr="004012F2">
        <w:rPr>
          <w:rFonts w:ascii="宋体" w:eastAsia="宋体" w:hAnsi="宋体" w:cs="Times New Roman"/>
          <w:sz w:val="52"/>
          <w:szCs w:val="21"/>
        </w:rPr>
        <w:t>体验中心</w:t>
      </w:r>
    </w:p>
    <w:p w14:paraId="1DA9E95A" w14:textId="77777777" w:rsidR="00666742" w:rsidRPr="004012F2" w:rsidRDefault="00762571" w:rsidP="00666742">
      <w:pPr>
        <w:pStyle w:val="a3"/>
        <w:rPr>
          <w:rFonts w:ascii="宋体" w:eastAsia="宋体" w:hAnsi="宋体" w:cs="Times New Roman"/>
          <w:sz w:val="52"/>
          <w:szCs w:val="21"/>
        </w:rPr>
      </w:pPr>
      <w:r w:rsidRPr="004012F2">
        <w:rPr>
          <w:rFonts w:ascii="宋体" w:eastAsia="宋体" w:hAnsi="宋体" w:cs="Times New Roman" w:hint="eastAsia"/>
          <w:sz w:val="52"/>
          <w:szCs w:val="21"/>
        </w:rPr>
        <w:t>在线</w:t>
      </w:r>
      <w:r w:rsidRPr="004012F2">
        <w:rPr>
          <w:rFonts w:ascii="宋体" w:eastAsia="宋体" w:hAnsi="宋体" w:cs="Times New Roman"/>
          <w:sz w:val="52"/>
          <w:szCs w:val="21"/>
        </w:rPr>
        <w:t>注册系统</w:t>
      </w:r>
    </w:p>
    <w:p w14:paraId="1A69D373" w14:textId="77777777" w:rsidR="00626728" w:rsidRPr="004012F2" w:rsidRDefault="00437574" w:rsidP="00626728">
      <w:pPr>
        <w:pStyle w:val="a1"/>
        <w:spacing w:beforeLines="0" w:before="0" w:afterLines="0" w:after="0" w:line="480" w:lineRule="auto"/>
        <w:rPr>
          <w:rFonts w:ascii="宋体" w:eastAsia="宋体" w:hAnsi="宋体"/>
        </w:rPr>
      </w:pPr>
      <w:r w:rsidRPr="004012F2">
        <w:rPr>
          <w:rFonts w:ascii="宋体" w:eastAsia="宋体" w:hAnsi="宋体" w:hint="eastAsia"/>
        </w:rPr>
        <w:t>用户</w:t>
      </w:r>
      <w:r w:rsidR="00CF4F1E">
        <w:rPr>
          <w:rFonts w:ascii="宋体" w:eastAsia="宋体" w:hAnsi="宋体" w:hint="eastAsia"/>
        </w:rPr>
        <w:t>指南_</w:t>
      </w:r>
      <w:r w:rsidR="002B0E7F">
        <w:rPr>
          <w:rFonts w:ascii="宋体" w:eastAsia="宋体" w:hAnsi="宋体" w:hint="eastAsia"/>
        </w:rPr>
        <w:t>西门子员工</w:t>
      </w:r>
    </w:p>
    <w:p w14:paraId="68E1ADA1" w14:textId="77777777" w:rsidR="00AF1CD2" w:rsidRPr="004012F2" w:rsidRDefault="00AF1CD2" w:rsidP="00E315FC">
      <w:pPr>
        <w:pStyle w:val="a3"/>
        <w:rPr>
          <w:rFonts w:ascii="宋体" w:eastAsia="宋体" w:hAnsi="宋体"/>
        </w:rPr>
      </w:pPr>
    </w:p>
    <w:p w14:paraId="34CEE4F0" w14:textId="77777777" w:rsidR="00197D35" w:rsidRPr="004012F2" w:rsidRDefault="00197D35" w:rsidP="00FD26BC">
      <w:pPr>
        <w:pStyle w:val="a3"/>
        <w:jc w:val="both"/>
        <w:rPr>
          <w:rFonts w:ascii="宋体" w:eastAsia="宋体" w:hAnsi="宋体"/>
        </w:rPr>
      </w:pPr>
    </w:p>
    <w:p w14:paraId="003190CD" w14:textId="77777777" w:rsidR="00197D35" w:rsidRPr="004012F2" w:rsidRDefault="00197D35" w:rsidP="00E315FC">
      <w:pPr>
        <w:pStyle w:val="a3"/>
        <w:rPr>
          <w:rFonts w:ascii="宋体" w:eastAsia="宋体" w:hAnsi="宋体" w:cs="Arial"/>
        </w:rPr>
      </w:pPr>
    </w:p>
    <w:p w14:paraId="088CB223" w14:textId="77777777" w:rsidR="00A61A59" w:rsidRPr="004012F2" w:rsidRDefault="00A61A59" w:rsidP="00E315FC">
      <w:pPr>
        <w:pStyle w:val="a3"/>
        <w:rPr>
          <w:rFonts w:ascii="宋体" w:eastAsia="宋体" w:hAnsi="宋体" w:cs="Arial"/>
        </w:rPr>
      </w:pPr>
    </w:p>
    <w:p w14:paraId="189A9BE5" w14:textId="77777777" w:rsidR="00E315FC" w:rsidRPr="004012F2" w:rsidRDefault="00E315FC" w:rsidP="00E315FC">
      <w:pPr>
        <w:pStyle w:val="a3"/>
        <w:rPr>
          <w:rFonts w:ascii="宋体" w:eastAsia="宋体" w:hAnsi="宋体" w:cs="Arial"/>
        </w:rPr>
      </w:pPr>
    </w:p>
    <w:p w14:paraId="7E5B645D" w14:textId="77777777" w:rsidR="00E315FC" w:rsidRPr="004012F2" w:rsidRDefault="001842F5" w:rsidP="00E315FC">
      <w:pPr>
        <w:pStyle w:val="Arial3"/>
        <w:spacing w:afterLines="0" w:after="0"/>
        <w:rPr>
          <w:rFonts w:ascii="宋体" w:hAnsi="宋体"/>
        </w:rPr>
      </w:pPr>
      <w:r w:rsidRPr="004012F2">
        <w:rPr>
          <w:rFonts w:ascii="宋体" w:hAnsi="宋体" w:hint="eastAsia"/>
        </w:rPr>
        <w:t>201</w:t>
      </w:r>
      <w:r w:rsidR="00943755" w:rsidRPr="004012F2">
        <w:rPr>
          <w:rFonts w:ascii="宋体" w:hAnsi="宋体"/>
        </w:rPr>
        <w:t>7</w:t>
      </w:r>
      <w:r w:rsidR="00E315FC" w:rsidRPr="004012F2">
        <w:rPr>
          <w:rFonts w:ascii="宋体" w:hAnsi="宋体" w:hint="eastAsia"/>
        </w:rPr>
        <w:t>年</w:t>
      </w:r>
      <w:r w:rsidRPr="004012F2">
        <w:rPr>
          <w:rFonts w:ascii="宋体" w:hAnsi="宋体" w:hint="eastAsia"/>
        </w:rPr>
        <w:t>0</w:t>
      </w:r>
      <w:r w:rsidR="003E4E18">
        <w:rPr>
          <w:rFonts w:ascii="宋体" w:hAnsi="宋体"/>
        </w:rPr>
        <w:t>8</w:t>
      </w:r>
      <w:r w:rsidR="00E315FC" w:rsidRPr="004012F2">
        <w:rPr>
          <w:rFonts w:ascii="宋体" w:hAnsi="宋体" w:hint="eastAsia"/>
        </w:rPr>
        <w:t>月</w:t>
      </w:r>
      <w:r w:rsidR="003E4E18">
        <w:rPr>
          <w:rFonts w:ascii="宋体" w:hAnsi="宋体"/>
        </w:rPr>
        <w:t>01</w:t>
      </w:r>
      <w:r w:rsidR="00E315FC" w:rsidRPr="004012F2">
        <w:rPr>
          <w:rFonts w:ascii="宋体" w:hAnsi="宋体" w:hint="eastAsia"/>
        </w:rPr>
        <w:t>日</w:t>
      </w:r>
    </w:p>
    <w:p w14:paraId="13263FFB" w14:textId="77777777" w:rsidR="00E315FC" w:rsidRPr="004012F2" w:rsidRDefault="00E315FC" w:rsidP="00DA1B7F">
      <w:pPr>
        <w:pStyle w:val="Arial3"/>
        <w:spacing w:afterLines="0" w:after="0"/>
        <w:jc w:val="both"/>
        <w:rPr>
          <w:rFonts w:ascii="宋体" w:hAnsi="宋体"/>
        </w:rPr>
        <w:sectPr w:rsidR="00E315FC" w:rsidRPr="004012F2" w:rsidSect="00F04B44">
          <w:headerReference w:type="default" r:id="rId8"/>
          <w:pgSz w:w="11906" w:h="16838" w:code="9"/>
          <w:pgMar w:top="1440" w:right="1418" w:bottom="1440" w:left="1418" w:header="851" w:footer="992" w:gutter="0"/>
          <w:cols w:space="425"/>
          <w:titlePg/>
          <w:docGrid w:type="lines" w:linePitch="312"/>
        </w:sectPr>
      </w:pPr>
    </w:p>
    <w:p w14:paraId="3D71498A" w14:textId="77777777" w:rsidR="00626728" w:rsidRPr="004012F2" w:rsidRDefault="00626728" w:rsidP="00626728">
      <w:pPr>
        <w:pStyle w:val="Heading1"/>
        <w:numPr>
          <w:ilvl w:val="0"/>
          <w:numId w:val="1"/>
        </w:numPr>
        <w:rPr>
          <w:rFonts w:ascii="宋体" w:hAnsi="宋体"/>
        </w:rPr>
      </w:pPr>
      <w:bookmarkStart w:id="0" w:name="_Toc486593812"/>
      <w:r w:rsidRPr="004012F2">
        <w:rPr>
          <w:rFonts w:ascii="宋体" w:hAnsi="宋体" w:hint="eastAsia"/>
        </w:rPr>
        <w:t>简介</w:t>
      </w:r>
      <w:bookmarkEnd w:id="0"/>
    </w:p>
    <w:p w14:paraId="3E1F064E" w14:textId="77777777" w:rsidR="00626728" w:rsidRPr="004012F2" w:rsidRDefault="00CF4F1E" w:rsidP="00626728">
      <w:pPr>
        <w:pStyle w:val="BodyTextFirstIndent"/>
        <w:ind w:firstLine="420"/>
        <w:rPr>
          <w:rFonts w:ascii="宋体" w:hAnsi="宋体"/>
        </w:rPr>
      </w:pPr>
      <w:r>
        <w:rPr>
          <w:rFonts w:ascii="宋体" w:hAnsi="宋体" w:hint="eastAsia"/>
        </w:rPr>
        <w:t>本指南</w:t>
      </w:r>
      <w:r w:rsidR="00626728" w:rsidRPr="004012F2">
        <w:rPr>
          <w:rFonts w:ascii="宋体" w:hAnsi="宋体" w:hint="eastAsia"/>
        </w:rPr>
        <w:t>将简要地说明</w:t>
      </w:r>
      <w:r>
        <w:rPr>
          <w:rFonts w:ascii="宋体" w:hAnsi="宋体" w:hint="eastAsia"/>
        </w:rPr>
        <w:t>用户</w:t>
      </w:r>
      <w:r>
        <w:rPr>
          <w:rFonts w:ascii="宋体" w:hAnsi="宋体"/>
        </w:rPr>
        <w:t>使用</w:t>
      </w:r>
      <w:r w:rsidR="00437574" w:rsidRPr="004012F2">
        <w:rPr>
          <w:rFonts w:ascii="宋体" w:hAnsi="宋体"/>
        </w:rPr>
        <w:t>Siemens DEC</w:t>
      </w:r>
      <w:r w:rsidR="00AB18E1" w:rsidRPr="004012F2">
        <w:rPr>
          <w:rFonts w:ascii="宋体" w:hAnsi="宋体" w:hint="eastAsia"/>
        </w:rPr>
        <w:t>系统</w:t>
      </w:r>
      <w:r>
        <w:rPr>
          <w:rFonts w:ascii="宋体" w:hAnsi="宋体" w:hint="eastAsia"/>
        </w:rPr>
        <w:t>的操作流程</w:t>
      </w:r>
      <w:r>
        <w:rPr>
          <w:rFonts w:ascii="宋体" w:hAnsi="宋体"/>
        </w:rPr>
        <w:t>和步骤。</w:t>
      </w:r>
    </w:p>
    <w:p w14:paraId="4741A9A4" w14:textId="77777777" w:rsidR="00626728" w:rsidRPr="004012F2" w:rsidRDefault="00626728" w:rsidP="00626728">
      <w:pPr>
        <w:pStyle w:val="Heading2"/>
        <w:numPr>
          <w:ilvl w:val="1"/>
          <w:numId w:val="1"/>
        </w:numPr>
        <w:rPr>
          <w:rFonts w:ascii="宋体" w:hAnsi="宋体"/>
        </w:rPr>
      </w:pPr>
      <w:bookmarkStart w:id="1" w:name="_Toc486593813"/>
      <w:r w:rsidRPr="004012F2">
        <w:rPr>
          <w:rFonts w:ascii="宋体" w:hAnsi="宋体" w:hint="eastAsia"/>
        </w:rPr>
        <w:t>手册目的</w:t>
      </w:r>
      <w:bookmarkEnd w:id="1"/>
    </w:p>
    <w:p w14:paraId="3D15C11C" w14:textId="77777777" w:rsidR="00626728" w:rsidRPr="004012F2" w:rsidRDefault="00626728" w:rsidP="00626728">
      <w:pPr>
        <w:pStyle w:val="BodyTextFirstIndent"/>
        <w:ind w:firstLine="420"/>
        <w:rPr>
          <w:rFonts w:ascii="宋体" w:hAnsi="宋体"/>
        </w:rPr>
      </w:pPr>
      <w:r w:rsidRPr="004012F2">
        <w:rPr>
          <w:rFonts w:ascii="宋体" w:hAnsi="宋体" w:hint="eastAsia"/>
        </w:rPr>
        <w:t>本手册的目的在于告诉</w:t>
      </w:r>
      <w:r w:rsidR="00437574" w:rsidRPr="004012F2">
        <w:rPr>
          <w:rFonts w:ascii="宋体" w:hAnsi="宋体"/>
        </w:rPr>
        <w:t>Siemens DEC</w:t>
      </w:r>
      <w:r w:rsidR="00AB18E1" w:rsidRPr="004012F2">
        <w:rPr>
          <w:rFonts w:ascii="宋体" w:hAnsi="宋体" w:hint="eastAsia"/>
        </w:rPr>
        <w:t>系统</w:t>
      </w:r>
      <w:r w:rsidRPr="004012F2">
        <w:rPr>
          <w:rFonts w:ascii="宋体" w:hAnsi="宋体" w:hint="eastAsia"/>
        </w:rPr>
        <w:t>(以下简称本</w:t>
      </w:r>
      <w:r w:rsidR="00AB18E1" w:rsidRPr="004012F2">
        <w:rPr>
          <w:rFonts w:ascii="宋体" w:hAnsi="宋体" w:hint="eastAsia"/>
        </w:rPr>
        <w:t>系统</w:t>
      </w:r>
      <w:r w:rsidRPr="004012F2">
        <w:rPr>
          <w:rFonts w:ascii="宋体" w:hAnsi="宋体" w:hint="eastAsia"/>
        </w:rPr>
        <w:t>)的使用者，本系统提供了哪些功能，</w:t>
      </w:r>
      <w:bookmarkStart w:id="2" w:name="OLE_LINK364"/>
      <w:bookmarkStart w:id="3" w:name="OLE_LINK365"/>
      <w:bookmarkStart w:id="4" w:name="OLE_LINK366"/>
      <w:r w:rsidRPr="004012F2">
        <w:rPr>
          <w:rFonts w:ascii="宋体" w:hAnsi="宋体" w:hint="eastAsia"/>
        </w:rPr>
        <w:t>以及如何正确地</w:t>
      </w:r>
      <w:bookmarkEnd w:id="2"/>
      <w:bookmarkEnd w:id="3"/>
      <w:bookmarkEnd w:id="4"/>
      <w:r w:rsidRPr="004012F2">
        <w:rPr>
          <w:rFonts w:ascii="宋体" w:hAnsi="宋体" w:hint="eastAsia"/>
        </w:rPr>
        <w:t>、有效地来使用这些功能。</w:t>
      </w:r>
    </w:p>
    <w:p w14:paraId="069E226C" w14:textId="77777777" w:rsidR="00626728" w:rsidRPr="004012F2" w:rsidRDefault="00626728" w:rsidP="00626728">
      <w:pPr>
        <w:pStyle w:val="Heading2"/>
        <w:numPr>
          <w:ilvl w:val="1"/>
          <w:numId w:val="1"/>
        </w:numPr>
        <w:rPr>
          <w:rFonts w:ascii="宋体" w:hAnsi="宋体"/>
        </w:rPr>
      </w:pPr>
      <w:bookmarkStart w:id="5" w:name="_Toc486593814"/>
      <w:r w:rsidRPr="004012F2">
        <w:rPr>
          <w:rFonts w:ascii="宋体" w:hAnsi="宋体" w:hint="eastAsia"/>
        </w:rPr>
        <w:t>手册范围</w:t>
      </w:r>
      <w:bookmarkEnd w:id="5"/>
    </w:p>
    <w:p w14:paraId="7B9B3524" w14:textId="77777777" w:rsidR="00626728" w:rsidRPr="004012F2" w:rsidRDefault="00626728" w:rsidP="00626728">
      <w:pPr>
        <w:pStyle w:val="BodyTextFirstIndent"/>
        <w:ind w:firstLine="420"/>
        <w:rPr>
          <w:rFonts w:ascii="宋体" w:hAnsi="宋体"/>
        </w:rPr>
      </w:pPr>
      <w:r w:rsidRPr="004012F2">
        <w:rPr>
          <w:rFonts w:ascii="宋体" w:hAnsi="宋体" w:hint="eastAsia"/>
        </w:rPr>
        <w:t>本手册简要地</w:t>
      </w:r>
      <w:r w:rsidR="00B2671A" w:rsidRPr="004012F2">
        <w:rPr>
          <w:rFonts w:ascii="宋体" w:hAnsi="宋体" w:hint="eastAsia"/>
        </w:rPr>
        <w:t>说明本系统为使用者提供的各项功能，并</w:t>
      </w:r>
      <w:r w:rsidR="00CF4F1E">
        <w:rPr>
          <w:rFonts w:ascii="宋体" w:hAnsi="宋体" w:hint="eastAsia"/>
        </w:rPr>
        <w:t>简单</w:t>
      </w:r>
      <w:r w:rsidRPr="004012F2">
        <w:rPr>
          <w:rFonts w:ascii="宋体" w:hAnsi="宋体" w:hint="eastAsia"/>
        </w:rPr>
        <w:t>介绍</w:t>
      </w:r>
      <w:r w:rsidR="00B2671A" w:rsidRPr="004012F2">
        <w:rPr>
          <w:rFonts w:ascii="宋体" w:hAnsi="宋体" w:hint="eastAsia"/>
        </w:rPr>
        <w:t>其</w:t>
      </w:r>
      <w:r w:rsidRPr="004012F2">
        <w:rPr>
          <w:rFonts w:ascii="宋体" w:hAnsi="宋体" w:hint="eastAsia"/>
        </w:rPr>
        <w:t>操作步骤。</w:t>
      </w:r>
    </w:p>
    <w:p w14:paraId="0C5290DB" w14:textId="77777777" w:rsidR="006A66DB" w:rsidRPr="004012F2" w:rsidRDefault="002B0E7F" w:rsidP="006A66DB">
      <w:pPr>
        <w:pStyle w:val="BodyTextFirstIndent"/>
        <w:ind w:firstLine="420"/>
        <w:rPr>
          <w:rFonts w:ascii="宋体" w:hAnsi="宋体"/>
        </w:rPr>
      </w:pPr>
      <w:r>
        <w:rPr>
          <w:rFonts w:ascii="宋体" w:hAnsi="宋体" w:hint="eastAsia"/>
        </w:rPr>
        <w:t>本手册的使用者</w:t>
      </w:r>
      <w:r w:rsidR="00626728" w:rsidRPr="004012F2">
        <w:rPr>
          <w:rFonts w:ascii="宋体" w:hAnsi="宋体" w:hint="eastAsia"/>
        </w:rPr>
        <w:t xml:space="preserve">： </w:t>
      </w:r>
      <w:r>
        <w:rPr>
          <w:rFonts w:ascii="宋体" w:hAnsi="宋体" w:hint="eastAsia"/>
        </w:rPr>
        <w:t>西门子员工</w:t>
      </w:r>
      <w:r w:rsidR="00EC2B23">
        <w:rPr>
          <w:rFonts w:ascii="宋体" w:hAnsi="宋体" w:hint="eastAsia"/>
        </w:rPr>
        <w:t>。</w:t>
      </w:r>
    </w:p>
    <w:p w14:paraId="568BCEE4" w14:textId="77777777" w:rsidR="00A469EF" w:rsidRDefault="00CF4F1E" w:rsidP="00A469EF">
      <w:pPr>
        <w:pStyle w:val="Heading1"/>
        <w:numPr>
          <w:ilvl w:val="0"/>
          <w:numId w:val="1"/>
        </w:numPr>
        <w:rPr>
          <w:rFonts w:ascii="宋体" w:hAnsi="宋体"/>
        </w:rPr>
      </w:pPr>
      <w:r>
        <w:rPr>
          <w:rFonts w:ascii="宋体" w:hAnsi="宋体" w:hint="eastAsia"/>
        </w:rPr>
        <w:t>使用</w:t>
      </w:r>
      <w:r>
        <w:rPr>
          <w:rFonts w:ascii="宋体" w:hAnsi="宋体"/>
        </w:rPr>
        <w:t>说明</w:t>
      </w:r>
    </w:p>
    <w:p w14:paraId="4C8CD68C" w14:textId="77777777" w:rsidR="001F0A8E" w:rsidRPr="004012F2" w:rsidRDefault="00F93DD5" w:rsidP="001323D9">
      <w:pPr>
        <w:pStyle w:val="Heading2"/>
        <w:rPr>
          <w:rFonts w:ascii="宋体" w:hAnsi="宋体"/>
        </w:rPr>
      </w:pPr>
      <w:bookmarkStart w:id="6" w:name="_Toc486593829"/>
      <w:r w:rsidRPr="004012F2">
        <w:rPr>
          <w:rFonts w:ascii="宋体" w:hAnsi="宋体"/>
        </w:rPr>
        <w:t>注册</w:t>
      </w:r>
      <w:bookmarkEnd w:id="6"/>
      <w:r w:rsidR="00A73554">
        <w:rPr>
          <w:rFonts w:ascii="宋体" w:hAnsi="宋体" w:hint="eastAsia"/>
        </w:rPr>
        <w:t>/</w:t>
      </w:r>
      <w:r w:rsidR="00A73554">
        <w:rPr>
          <w:rFonts w:ascii="宋体" w:hAnsi="宋体"/>
        </w:rPr>
        <w:t>登录</w:t>
      </w:r>
    </w:p>
    <w:p w14:paraId="520F8AE8" w14:textId="77777777" w:rsidR="001F0A8E" w:rsidRPr="005D5243" w:rsidRDefault="005D5243" w:rsidP="005D5243">
      <w:pPr>
        <w:rPr>
          <w:rFonts w:ascii="宋体" w:hAnsi="宋体"/>
        </w:rPr>
      </w:pPr>
      <w:bookmarkStart w:id="7" w:name="_Toc486593831"/>
      <w:r w:rsidRPr="00C445AA">
        <w:rPr>
          <w:rFonts w:ascii="宋体" w:hAnsi="宋体" w:hint="eastAsia"/>
          <w:b/>
        </w:rPr>
        <w:t>S</w:t>
      </w:r>
      <w:r w:rsidRPr="00C445AA">
        <w:rPr>
          <w:rFonts w:ascii="宋体" w:hAnsi="宋体"/>
          <w:b/>
        </w:rPr>
        <w:t>tep 1:</w:t>
      </w:r>
      <w:bookmarkEnd w:id="7"/>
      <w:r w:rsidRPr="005D5243">
        <w:rPr>
          <w:rFonts w:ascii="宋体" w:hAnsi="宋体"/>
        </w:rPr>
        <w:t xml:space="preserve"> </w:t>
      </w:r>
      <w:r w:rsidRPr="004012F2">
        <w:rPr>
          <w:rFonts w:ascii="宋体" w:hAnsi="宋体"/>
        </w:rPr>
        <w:t>打开西门子数字化体验中心网址，进入系统登录/注册页面。</w:t>
      </w:r>
    </w:p>
    <w:p w14:paraId="3950BC26" w14:textId="77777777" w:rsidR="001F0A8E" w:rsidRDefault="00773E60" w:rsidP="00885D22">
      <w:pPr>
        <w:rPr>
          <w:rFonts w:ascii="宋体" w:hAnsi="宋体"/>
          <w:noProof/>
        </w:rPr>
      </w:pPr>
      <w:r>
        <w:rPr>
          <w:noProof/>
        </w:rPr>
        <w:drawing>
          <wp:inline distT="0" distB="0" distL="0" distR="0" wp14:anchorId="5A799A71" wp14:editId="0626C768">
            <wp:extent cx="5759450" cy="27489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4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EDDC9" w14:textId="77777777" w:rsidR="00885D22" w:rsidRPr="004012F2" w:rsidRDefault="00885D22" w:rsidP="00885D22">
      <w:pPr>
        <w:rPr>
          <w:rFonts w:ascii="宋体" w:hAnsi="宋体"/>
          <w:noProof/>
        </w:rPr>
      </w:pPr>
    </w:p>
    <w:p w14:paraId="119F5C03" w14:textId="77777777" w:rsidR="001F0A8E" w:rsidRDefault="00A73554" w:rsidP="00615FA4">
      <w:pPr>
        <w:jc w:val="left"/>
        <w:rPr>
          <w:rFonts w:ascii="宋体" w:hAnsi="宋体"/>
          <w:noProof/>
        </w:rPr>
      </w:pPr>
      <w:r w:rsidRPr="00C445AA">
        <w:rPr>
          <w:rFonts w:ascii="宋体" w:hAnsi="宋体"/>
          <w:b/>
          <w:noProof/>
        </w:rPr>
        <w:t>Step</w:t>
      </w:r>
      <w:r w:rsidR="00C445AA">
        <w:rPr>
          <w:rFonts w:ascii="宋体" w:hAnsi="宋体"/>
          <w:b/>
          <w:noProof/>
        </w:rPr>
        <w:t xml:space="preserve"> </w:t>
      </w:r>
      <w:r w:rsidRPr="00C445AA">
        <w:rPr>
          <w:rFonts w:ascii="宋体" w:hAnsi="宋体"/>
          <w:b/>
          <w:noProof/>
        </w:rPr>
        <w:t>2:</w:t>
      </w:r>
      <w:r>
        <w:rPr>
          <w:rFonts w:ascii="宋体" w:hAnsi="宋体"/>
          <w:noProof/>
        </w:rPr>
        <w:t xml:space="preserve"> </w:t>
      </w:r>
      <w:r>
        <w:rPr>
          <w:rFonts w:ascii="宋体" w:hAnsi="宋体" w:hint="eastAsia"/>
          <w:noProof/>
        </w:rPr>
        <w:t>初次</w:t>
      </w:r>
      <w:r>
        <w:rPr>
          <w:rFonts w:ascii="宋体" w:hAnsi="宋体"/>
          <w:noProof/>
        </w:rPr>
        <w:t>使用</w:t>
      </w:r>
      <w:r>
        <w:rPr>
          <w:rFonts w:ascii="宋体" w:hAnsi="宋体" w:hint="eastAsia"/>
          <w:noProof/>
        </w:rPr>
        <w:t>本</w:t>
      </w:r>
      <w:r>
        <w:rPr>
          <w:rFonts w:ascii="宋体" w:hAnsi="宋体"/>
          <w:noProof/>
        </w:rPr>
        <w:t>系统的用户</w:t>
      </w:r>
      <w:r w:rsidR="00F93DD5" w:rsidRPr="004012F2">
        <w:rPr>
          <w:rFonts w:ascii="宋体" w:hAnsi="宋体"/>
          <w:noProof/>
        </w:rPr>
        <w:t>，</w:t>
      </w:r>
      <w:r w:rsidR="001F0A8E" w:rsidRPr="004012F2">
        <w:rPr>
          <w:rFonts w:ascii="宋体" w:hAnsi="宋体"/>
          <w:noProof/>
        </w:rPr>
        <w:t>点击“立即注册”</w:t>
      </w:r>
      <w:r w:rsidR="001F0A8E" w:rsidRPr="004012F2">
        <w:rPr>
          <w:rFonts w:ascii="宋体" w:hAnsi="宋体" w:hint="eastAsia"/>
          <w:noProof/>
        </w:rPr>
        <w:t>链接</w:t>
      </w:r>
      <w:r>
        <w:rPr>
          <w:rFonts w:ascii="宋体" w:hAnsi="宋体"/>
          <w:noProof/>
        </w:rPr>
        <w:t>，</w:t>
      </w:r>
      <w:r>
        <w:rPr>
          <w:rFonts w:ascii="宋体" w:hAnsi="宋体" w:hint="eastAsia"/>
          <w:noProof/>
        </w:rPr>
        <w:t>进入</w:t>
      </w:r>
      <w:r w:rsidR="001F0A8E" w:rsidRPr="004012F2">
        <w:rPr>
          <w:rFonts w:ascii="宋体" w:hAnsi="宋体"/>
          <w:noProof/>
        </w:rPr>
        <w:t>注册页面</w:t>
      </w:r>
      <w:r>
        <w:rPr>
          <w:rFonts w:ascii="宋体" w:hAnsi="宋体" w:hint="eastAsia"/>
          <w:noProof/>
        </w:rPr>
        <w:t>进行</w:t>
      </w:r>
      <w:r>
        <w:rPr>
          <w:rFonts w:ascii="宋体" w:hAnsi="宋体"/>
          <w:noProof/>
        </w:rPr>
        <w:t>注册</w:t>
      </w:r>
      <w:r w:rsidR="001F0A8E" w:rsidRPr="004012F2">
        <w:rPr>
          <w:rFonts w:ascii="宋体" w:hAnsi="宋体" w:hint="eastAsia"/>
          <w:noProof/>
        </w:rPr>
        <w:t>。</w:t>
      </w:r>
      <w:r w:rsidR="00D6732F" w:rsidRPr="004012F2">
        <w:rPr>
          <w:rFonts w:ascii="宋体" w:hAnsi="宋体"/>
          <w:noProof/>
        </w:rPr>
        <w:drawing>
          <wp:inline distT="0" distB="0" distL="0" distR="0" wp14:anchorId="18BC98E8" wp14:editId="1642B1A2">
            <wp:extent cx="5657850" cy="4514850"/>
            <wp:effectExtent l="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99976" w14:textId="77777777" w:rsidR="00885D22" w:rsidRPr="004012F2" w:rsidRDefault="00885D22" w:rsidP="00885D22">
      <w:pPr>
        <w:rPr>
          <w:rFonts w:ascii="宋体" w:hAnsi="宋体"/>
        </w:rPr>
      </w:pPr>
    </w:p>
    <w:p w14:paraId="04A10A74" w14:textId="77777777" w:rsidR="001F0A8E" w:rsidRPr="00A73554" w:rsidRDefault="00C445AA" w:rsidP="00A73554">
      <w:pPr>
        <w:rPr>
          <w:rFonts w:ascii="宋体" w:hAnsi="宋体"/>
        </w:rPr>
      </w:pPr>
      <w:r w:rsidRPr="00C445AA">
        <w:rPr>
          <w:rFonts w:ascii="宋体" w:hAnsi="宋体"/>
          <w:b/>
          <w:noProof/>
        </w:rPr>
        <w:t>Step</w:t>
      </w:r>
      <w:r>
        <w:rPr>
          <w:rFonts w:ascii="宋体" w:hAnsi="宋体"/>
          <w:b/>
          <w:noProof/>
        </w:rPr>
        <w:t xml:space="preserve"> 3</w:t>
      </w:r>
      <w:r w:rsidRPr="00C445AA">
        <w:rPr>
          <w:rFonts w:ascii="宋体" w:hAnsi="宋体"/>
          <w:b/>
          <w:noProof/>
        </w:rPr>
        <w:t>:</w:t>
      </w:r>
      <w:r>
        <w:rPr>
          <w:rFonts w:ascii="宋体" w:hAnsi="宋体"/>
          <w:b/>
          <w:noProof/>
        </w:rPr>
        <w:t xml:space="preserve"> </w:t>
      </w:r>
      <w:r w:rsidR="00A73554">
        <w:rPr>
          <w:rFonts w:ascii="宋体" w:hAnsi="宋体" w:hint="eastAsia"/>
        </w:rPr>
        <w:t>您</w:t>
      </w:r>
      <w:r w:rsidR="00A73554">
        <w:rPr>
          <w:rFonts w:ascii="宋体" w:hAnsi="宋体"/>
        </w:rPr>
        <w:t>只要按照提示</w:t>
      </w:r>
      <w:r w:rsidR="00A73554">
        <w:rPr>
          <w:rFonts w:ascii="宋体" w:hAnsi="宋体" w:hint="eastAsia"/>
        </w:rPr>
        <w:t>输入</w:t>
      </w:r>
      <w:r w:rsidR="00A73554">
        <w:rPr>
          <w:rFonts w:ascii="宋体" w:hAnsi="宋体"/>
        </w:rPr>
        <w:t>正确的</w:t>
      </w:r>
      <w:r w:rsidR="00A73554">
        <w:rPr>
          <w:rFonts w:ascii="宋体" w:hAnsi="宋体" w:hint="eastAsia"/>
        </w:rPr>
        <w:t>个人</w:t>
      </w:r>
      <w:r w:rsidR="00A73554">
        <w:rPr>
          <w:rFonts w:ascii="宋体" w:hAnsi="宋体"/>
        </w:rPr>
        <w:t>信息</w:t>
      </w:r>
      <w:r w:rsidR="00A73554">
        <w:rPr>
          <w:rFonts w:ascii="宋体" w:hAnsi="宋体" w:hint="eastAsia"/>
        </w:rPr>
        <w:t>，</w:t>
      </w:r>
      <w:r w:rsidR="001F0A8E" w:rsidRPr="00A73554">
        <w:rPr>
          <w:rFonts w:ascii="宋体" w:hAnsi="宋体"/>
        </w:rPr>
        <w:t>成功注册后，</w:t>
      </w:r>
      <w:r w:rsidR="00A73554">
        <w:rPr>
          <w:rFonts w:ascii="宋体" w:hAnsi="宋体" w:hint="eastAsia"/>
        </w:rPr>
        <w:t>即可</w:t>
      </w:r>
      <w:r w:rsidR="001F0A8E" w:rsidRPr="00A73554">
        <w:rPr>
          <w:rFonts w:ascii="宋体" w:hAnsi="宋体" w:hint="eastAsia"/>
        </w:rPr>
        <w:t>自动</w:t>
      </w:r>
      <w:r w:rsidR="001F0A8E" w:rsidRPr="00A73554">
        <w:rPr>
          <w:rFonts w:ascii="宋体" w:hAnsi="宋体"/>
        </w:rPr>
        <w:t>登录系统。</w:t>
      </w:r>
      <w:r w:rsidR="00A73554">
        <w:rPr>
          <w:rFonts w:ascii="宋体" w:hAnsi="宋体" w:hint="eastAsia"/>
        </w:rPr>
        <w:t>已</w:t>
      </w:r>
      <w:r w:rsidR="00A73554">
        <w:rPr>
          <w:rFonts w:ascii="宋体" w:hAnsi="宋体"/>
        </w:rPr>
        <w:t>注册</w:t>
      </w:r>
      <w:r w:rsidR="00A73554">
        <w:rPr>
          <w:rFonts w:ascii="宋体" w:hAnsi="宋体" w:hint="eastAsia"/>
        </w:rPr>
        <w:t>过的</w:t>
      </w:r>
      <w:r w:rsidR="00A73554">
        <w:rPr>
          <w:rFonts w:ascii="宋体" w:hAnsi="宋体"/>
        </w:rPr>
        <w:t>用户</w:t>
      </w:r>
      <w:r w:rsidR="001065E5">
        <w:rPr>
          <w:rFonts w:ascii="宋体" w:hAnsi="宋体" w:hint="eastAsia"/>
        </w:rPr>
        <w:t>（</w:t>
      </w:r>
      <w:r w:rsidR="001065E5">
        <w:rPr>
          <w:rFonts w:ascii="宋体" w:hAnsi="宋体"/>
        </w:rPr>
        <w:t>包括</w:t>
      </w:r>
      <w:r w:rsidR="001065E5">
        <w:rPr>
          <w:rFonts w:ascii="宋体" w:hAnsi="宋体" w:hint="eastAsia"/>
        </w:rPr>
        <w:t>P</w:t>
      </w:r>
      <w:r w:rsidR="001065E5">
        <w:rPr>
          <w:rFonts w:ascii="宋体" w:hAnsi="宋体"/>
        </w:rPr>
        <w:t>C端和微信端）</w:t>
      </w:r>
      <w:r w:rsidR="001065E5">
        <w:rPr>
          <w:rFonts w:ascii="宋体" w:hAnsi="宋体" w:hint="eastAsia"/>
        </w:rPr>
        <w:t>无需</w:t>
      </w:r>
      <w:r w:rsidR="001065E5">
        <w:rPr>
          <w:rFonts w:ascii="宋体" w:hAnsi="宋体"/>
        </w:rPr>
        <w:t>重复</w:t>
      </w:r>
      <w:r w:rsidR="00A73554">
        <w:rPr>
          <w:rFonts w:ascii="宋体" w:hAnsi="宋体"/>
        </w:rPr>
        <w:t>注册，只需</w:t>
      </w:r>
      <w:r w:rsidR="00A73554">
        <w:rPr>
          <w:rFonts w:ascii="宋体" w:hAnsi="宋体" w:hint="eastAsia"/>
        </w:rPr>
        <w:t>输入正确</w:t>
      </w:r>
      <w:r w:rsidR="00A73554">
        <w:rPr>
          <w:rFonts w:ascii="宋体" w:hAnsi="宋体"/>
        </w:rPr>
        <w:t>的用户名/密码</w:t>
      </w:r>
      <w:r w:rsidR="00A73554">
        <w:rPr>
          <w:rFonts w:ascii="宋体" w:hAnsi="宋体" w:hint="eastAsia"/>
        </w:rPr>
        <w:t>即可</w:t>
      </w:r>
      <w:r w:rsidR="00A73554">
        <w:rPr>
          <w:rFonts w:ascii="宋体" w:hAnsi="宋体"/>
        </w:rPr>
        <w:t>登录系统。</w:t>
      </w:r>
    </w:p>
    <w:p w14:paraId="311ABBAA" w14:textId="15E92302" w:rsidR="00A90447" w:rsidRPr="004012F2" w:rsidRDefault="005A620E" w:rsidP="00A90447">
      <w:pPr>
        <w:pStyle w:val="Heading2"/>
        <w:rPr>
          <w:rFonts w:ascii="宋体" w:hAnsi="宋体"/>
        </w:rPr>
      </w:pPr>
      <w:r>
        <w:rPr>
          <w:rFonts w:ascii="宋体" w:hAnsi="宋体" w:hint="eastAsia"/>
        </w:rPr>
        <w:t>参观预约</w:t>
      </w:r>
    </w:p>
    <w:p w14:paraId="699E3316" w14:textId="4D2DA072" w:rsidR="007868F0" w:rsidRPr="004012F2" w:rsidRDefault="00A73554" w:rsidP="00A73554">
      <w:pPr>
        <w:rPr>
          <w:rFonts w:ascii="宋体" w:hAnsi="宋体"/>
          <w:noProof/>
        </w:rPr>
      </w:pPr>
      <w:r w:rsidRPr="00C445AA">
        <w:rPr>
          <w:rFonts w:ascii="宋体" w:hAnsi="宋体" w:hint="eastAsia"/>
          <w:b/>
          <w:noProof/>
        </w:rPr>
        <w:t>S</w:t>
      </w:r>
      <w:r w:rsidR="00A90447" w:rsidRPr="00C445AA">
        <w:rPr>
          <w:rFonts w:ascii="宋体" w:hAnsi="宋体"/>
          <w:b/>
          <w:noProof/>
        </w:rPr>
        <w:t>tep</w:t>
      </w:r>
      <w:r w:rsidR="00C445AA">
        <w:rPr>
          <w:rFonts w:ascii="宋体" w:hAnsi="宋体"/>
          <w:b/>
          <w:noProof/>
        </w:rPr>
        <w:t xml:space="preserve"> </w:t>
      </w:r>
      <w:r w:rsidR="00A90447" w:rsidRPr="00C445AA">
        <w:rPr>
          <w:rFonts w:ascii="宋体" w:hAnsi="宋体"/>
          <w:b/>
          <w:noProof/>
        </w:rPr>
        <w:t>1</w:t>
      </w:r>
      <w:r w:rsidRPr="00C445AA">
        <w:rPr>
          <w:rFonts w:ascii="宋体" w:hAnsi="宋体"/>
          <w:b/>
          <w:noProof/>
        </w:rPr>
        <w:t>:</w:t>
      </w:r>
      <w:r>
        <w:rPr>
          <w:rFonts w:ascii="宋体" w:hAnsi="宋体"/>
          <w:noProof/>
        </w:rPr>
        <w:t xml:space="preserve"> </w:t>
      </w:r>
      <w:r w:rsidR="002A76FF" w:rsidRPr="004012F2">
        <w:rPr>
          <w:rFonts w:ascii="宋体" w:hAnsi="宋体" w:hint="eastAsia"/>
        </w:rPr>
        <w:t>点击</w:t>
      </w:r>
      <w:r w:rsidR="002A76FF" w:rsidRPr="004012F2">
        <w:rPr>
          <w:rFonts w:ascii="宋体" w:hAnsi="宋体"/>
        </w:rPr>
        <w:t>“</w:t>
      </w:r>
      <w:r w:rsidR="005A620E">
        <w:rPr>
          <w:rFonts w:ascii="宋体" w:hAnsi="宋体" w:hint="eastAsia"/>
        </w:rPr>
        <w:t>参观预约</w:t>
      </w:r>
      <w:r w:rsidR="002A76FF" w:rsidRPr="004012F2">
        <w:rPr>
          <w:rFonts w:ascii="宋体" w:hAnsi="宋体"/>
        </w:rPr>
        <w:t>”</w:t>
      </w:r>
      <w:r w:rsidR="002A76FF" w:rsidRPr="004012F2">
        <w:rPr>
          <w:rFonts w:ascii="宋体" w:hAnsi="宋体" w:hint="eastAsia"/>
        </w:rPr>
        <w:t>进入</w:t>
      </w:r>
      <w:r w:rsidR="005A620E">
        <w:rPr>
          <w:rFonts w:ascii="宋体" w:hAnsi="宋体" w:hint="eastAsia"/>
        </w:rPr>
        <w:t>预约</w:t>
      </w:r>
      <w:r w:rsidR="002A76FF" w:rsidRPr="004012F2">
        <w:rPr>
          <w:rFonts w:ascii="宋体" w:hAnsi="宋体"/>
        </w:rPr>
        <w:t>页面</w:t>
      </w:r>
      <w:r>
        <w:rPr>
          <w:rFonts w:ascii="宋体" w:hAnsi="宋体" w:hint="eastAsia"/>
        </w:rPr>
        <w:t>进行</w:t>
      </w:r>
      <w:r>
        <w:rPr>
          <w:rFonts w:ascii="宋体" w:hAnsi="宋体"/>
        </w:rPr>
        <w:t>场次预订</w:t>
      </w:r>
      <w:r>
        <w:rPr>
          <w:rFonts w:ascii="宋体" w:hAnsi="宋体" w:hint="eastAsia"/>
        </w:rPr>
        <w:t>。</w:t>
      </w:r>
      <w:r>
        <w:rPr>
          <w:rFonts w:ascii="宋体" w:hAnsi="宋体"/>
        </w:rPr>
        <w:t>您</w:t>
      </w:r>
      <w:r>
        <w:rPr>
          <w:rFonts w:ascii="宋体" w:hAnsi="宋体" w:hint="eastAsia"/>
        </w:rPr>
        <w:t>可</w:t>
      </w:r>
      <w:r>
        <w:rPr>
          <w:rFonts w:ascii="宋体" w:hAnsi="宋体"/>
        </w:rPr>
        <w:t>通过</w:t>
      </w:r>
      <w:r w:rsidR="00773E60">
        <w:rPr>
          <w:rFonts w:ascii="宋体" w:hAnsi="宋体" w:hint="eastAsia"/>
        </w:rPr>
        <w:t>选择</w:t>
      </w:r>
      <w:r w:rsidR="005A620E">
        <w:rPr>
          <w:rFonts w:ascii="宋体" w:hAnsi="宋体" w:hint="eastAsia"/>
        </w:rPr>
        <w:t>日期</w:t>
      </w:r>
      <w:r w:rsidR="00773E60">
        <w:rPr>
          <w:rFonts w:ascii="宋体" w:hAnsi="宋体"/>
        </w:rPr>
        <w:t>，</w:t>
      </w:r>
      <w:r>
        <w:rPr>
          <w:rFonts w:ascii="宋体" w:hAnsi="宋体"/>
        </w:rPr>
        <w:t>查询</w:t>
      </w:r>
      <w:r w:rsidR="00773E60">
        <w:rPr>
          <w:rFonts w:ascii="宋体" w:hAnsi="宋体" w:hint="eastAsia"/>
        </w:rPr>
        <w:t>对应</w:t>
      </w:r>
      <w:r w:rsidR="00773E60">
        <w:rPr>
          <w:rFonts w:ascii="宋体" w:hAnsi="宋体"/>
        </w:rPr>
        <w:t>的</w:t>
      </w:r>
      <w:r>
        <w:rPr>
          <w:rFonts w:ascii="宋体" w:hAnsi="宋体" w:hint="eastAsia"/>
        </w:rPr>
        <w:t>场次</w:t>
      </w:r>
      <w:r w:rsidR="00773E60">
        <w:rPr>
          <w:rFonts w:ascii="宋体" w:hAnsi="宋体"/>
        </w:rPr>
        <w:t>信息</w:t>
      </w:r>
      <w:r>
        <w:rPr>
          <w:rFonts w:ascii="宋体" w:hAnsi="宋体"/>
        </w:rPr>
        <w:t>。</w:t>
      </w:r>
    </w:p>
    <w:p w14:paraId="751AB405" w14:textId="79602CF4" w:rsidR="002A76FF" w:rsidRDefault="0039375C" w:rsidP="00885D22">
      <w:pPr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0" distR="0" wp14:anchorId="79A979CF" wp14:editId="79E548D0">
            <wp:extent cx="5757805" cy="3694771"/>
            <wp:effectExtent l="0" t="0" r="0" b="127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044" cy="373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236C3" w14:textId="6C2755C9" w:rsidR="00A579A2" w:rsidRPr="004012F2" w:rsidRDefault="00A579A2" w:rsidP="00885D22">
      <w:pPr>
        <w:rPr>
          <w:rFonts w:ascii="宋体" w:hAnsi="宋体"/>
        </w:rPr>
      </w:pPr>
    </w:p>
    <w:p w14:paraId="753C14B6" w14:textId="18E564AD" w:rsidR="002965A1" w:rsidRPr="004012F2" w:rsidRDefault="006F145C" w:rsidP="006F145C">
      <w:pPr>
        <w:rPr>
          <w:rFonts w:ascii="宋体" w:hAnsi="宋体"/>
        </w:rPr>
      </w:pPr>
      <w:r w:rsidRPr="00885D22">
        <w:rPr>
          <w:rFonts w:ascii="宋体" w:hAnsi="宋体" w:hint="eastAsia"/>
          <w:b/>
        </w:rPr>
        <w:t>S</w:t>
      </w:r>
      <w:r w:rsidRPr="00885D22">
        <w:rPr>
          <w:rFonts w:ascii="宋体" w:hAnsi="宋体"/>
          <w:b/>
        </w:rPr>
        <w:t>tep</w:t>
      </w:r>
      <w:r w:rsidR="00885D22" w:rsidRPr="00885D22">
        <w:rPr>
          <w:rFonts w:ascii="宋体" w:hAnsi="宋体"/>
          <w:b/>
        </w:rPr>
        <w:t xml:space="preserve"> </w:t>
      </w:r>
      <w:r w:rsidR="0039375C">
        <w:rPr>
          <w:rFonts w:ascii="宋体" w:hAnsi="宋体" w:hint="eastAsia"/>
          <w:b/>
        </w:rPr>
        <w:t>2</w:t>
      </w:r>
      <w:r>
        <w:rPr>
          <w:rFonts w:ascii="宋体" w:hAnsi="宋体"/>
        </w:rPr>
        <w:t>：</w:t>
      </w:r>
      <w:r w:rsidR="0039375C">
        <w:rPr>
          <w:rFonts w:ascii="宋体" w:hAnsi="宋体" w:hint="eastAsia"/>
        </w:rPr>
        <w:t>西门子员工只能选择包场</w:t>
      </w:r>
      <w:r w:rsidR="009D4B91">
        <w:rPr>
          <w:rFonts w:ascii="宋体" w:hAnsi="宋体" w:hint="eastAsia"/>
        </w:rPr>
        <w:t>日</w:t>
      </w:r>
      <w:r w:rsidR="002965A1" w:rsidRPr="004012F2">
        <w:rPr>
          <w:rFonts w:ascii="宋体" w:hAnsi="宋体"/>
        </w:rPr>
        <w:t>，</w:t>
      </w:r>
      <w:r w:rsidR="0039375C">
        <w:rPr>
          <w:rFonts w:ascii="宋体" w:hAnsi="宋体" w:hint="eastAsia"/>
        </w:rPr>
        <w:t>选定场次后，</w:t>
      </w:r>
      <w:r w:rsidR="002965A1" w:rsidRPr="004012F2">
        <w:rPr>
          <w:rFonts w:ascii="宋体" w:hAnsi="宋体" w:hint="eastAsia"/>
        </w:rPr>
        <w:t>点击</w:t>
      </w:r>
      <w:r w:rsidR="002965A1" w:rsidRPr="004012F2">
        <w:rPr>
          <w:rFonts w:ascii="宋体" w:hAnsi="宋体"/>
        </w:rPr>
        <w:t>“</w:t>
      </w:r>
      <w:r w:rsidR="0039375C">
        <w:rPr>
          <w:rFonts w:ascii="宋体" w:hAnsi="宋体" w:hint="eastAsia"/>
        </w:rPr>
        <w:t>预约</w:t>
      </w:r>
      <w:r w:rsidR="002965A1" w:rsidRPr="004012F2">
        <w:rPr>
          <w:rFonts w:ascii="宋体" w:hAnsi="宋体"/>
        </w:rPr>
        <w:t>”</w:t>
      </w:r>
      <w:r>
        <w:rPr>
          <w:rFonts w:ascii="宋体" w:hAnsi="宋体"/>
        </w:rPr>
        <w:t>按钮</w:t>
      </w:r>
      <w:r>
        <w:rPr>
          <w:rFonts w:ascii="宋体" w:hAnsi="宋体" w:hint="eastAsia"/>
        </w:rPr>
        <w:t>即可帮</w:t>
      </w:r>
      <w:r>
        <w:rPr>
          <w:rFonts w:ascii="宋体" w:hAnsi="宋体"/>
        </w:rPr>
        <w:t>您自己</w:t>
      </w:r>
      <w:r>
        <w:rPr>
          <w:rFonts w:ascii="宋体" w:hAnsi="宋体" w:hint="eastAsia"/>
        </w:rPr>
        <w:t>和</w:t>
      </w:r>
      <w:r>
        <w:rPr>
          <w:rFonts w:ascii="宋体" w:hAnsi="宋体"/>
        </w:rPr>
        <w:t>名下的</w:t>
      </w:r>
      <w:r>
        <w:rPr>
          <w:rFonts w:ascii="宋体" w:hAnsi="宋体" w:hint="eastAsia"/>
        </w:rPr>
        <w:t>客户预订</w:t>
      </w:r>
      <w:r>
        <w:rPr>
          <w:rFonts w:ascii="宋体" w:hAnsi="宋体"/>
        </w:rPr>
        <w:t>该场次</w:t>
      </w:r>
      <w:r w:rsidR="0039375C">
        <w:rPr>
          <w:rFonts w:ascii="宋体" w:hAnsi="宋体" w:hint="eastAsia"/>
        </w:rPr>
        <w:t>，预约时，需要上传参观人员列表和健康声明，并填写</w:t>
      </w:r>
      <w:r w:rsidR="00CE0C74">
        <w:rPr>
          <w:rFonts w:ascii="宋体" w:hAnsi="宋体" w:hint="eastAsia"/>
        </w:rPr>
        <w:t>参观人数。</w:t>
      </w:r>
      <w:r>
        <w:rPr>
          <w:rFonts w:ascii="宋体" w:hAnsi="宋体" w:hint="eastAsia"/>
        </w:rPr>
        <w:t>场次</w:t>
      </w:r>
      <w:r>
        <w:rPr>
          <w:rFonts w:ascii="宋体" w:hAnsi="宋体"/>
        </w:rPr>
        <w:t>预订成功后您</w:t>
      </w:r>
      <w:r>
        <w:rPr>
          <w:rFonts w:ascii="宋体" w:hAnsi="宋体" w:hint="eastAsia"/>
        </w:rPr>
        <w:t>和</w:t>
      </w:r>
      <w:r>
        <w:rPr>
          <w:rFonts w:ascii="宋体" w:hAnsi="宋体"/>
        </w:rPr>
        <w:t>您的客户将收到邮件</w:t>
      </w:r>
      <w:r>
        <w:rPr>
          <w:rFonts w:ascii="宋体" w:hAnsi="宋体" w:hint="eastAsia"/>
        </w:rPr>
        <w:t>通知（</w:t>
      </w:r>
      <w:r w:rsidR="00773E60">
        <w:rPr>
          <w:rFonts w:ascii="宋体" w:hAnsi="宋体"/>
        </w:rPr>
        <w:t>包含</w:t>
      </w:r>
      <w:r w:rsidR="00E91166">
        <w:rPr>
          <w:rFonts w:ascii="宋体" w:hAnsi="宋体" w:hint="eastAsia"/>
        </w:rPr>
        <w:t>展厅</w:t>
      </w:r>
      <w:r w:rsidR="00E91166">
        <w:rPr>
          <w:rFonts w:ascii="宋体" w:hAnsi="宋体"/>
        </w:rPr>
        <w:t>信息、</w:t>
      </w:r>
      <w:r w:rsidR="00773E60">
        <w:rPr>
          <w:rFonts w:ascii="宋体" w:hAnsi="宋体"/>
        </w:rPr>
        <w:t>场次信息</w:t>
      </w:r>
      <w:r>
        <w:rPr>
          <w:rFonts w:ascii="宋体" w:hAnsi="宋体" w:hint="eastAsia"/>
        </w:rPr>
        <w:t>、</w:t>
      </w:r>
      <w:r>
        <w:rPr>
          <w:rFonts w:ascii="宋体" w:hAnsi="宋体"/>
        </w:rPr>
        <w:t>展厅地图、温馨</w:t>
      </w:r>
      <w:r>
        <w:rPr>
          <w:rFonts w:ascii="宋体" w:hAnsi="宋体" w:hint="eastAsia"/>
        </w:rPr>
        <w:t>提示</w:t>
      </w:r>
      <w:r>
        <w:rPr>
          <w:rFonts w:ascii="宋体" w:hAnsi="宋体"/>
        </w:rPr>
        <w:t>等信息）</w:t>
      </w:r>
      <w:r w:rsidR="0039375C">
        <w:rPr>
          <w:rFonts w:ascii="宋体" w:hAnsi="宋体" w:hint="eastAsia"/>
        </w:rPr>
        <w:t>，同时该场次将不再对其他西门子员工开放</w:t>
      </w:r>
      <w:r>
        <w:rPr>
          <w:rFonts w:ascii="宋体" w:hAnsi="宋体" w:hint="eastAsia"/>
        </w:rPr>
        <w:t>。</w:t>
      </w:r>
      <w:r w:rsidR="0039375C">
        <w:rPr>
          <w:rFonts w:ascii="宋体" w:hAnsi="宋体"/>
          <w:noProof/>
        </w:rPr>
        <w:drawing>
          <wp:inline distT="0" distB="0" distL="0" distR="0" wp14:anchorId="5C2C2F16" wp14:editId="56692D78">
            <wp:extent cx="4658360" cy="3442010"/>
            <wp:effectExtent l="0" t="0" r="8890" b="6350"/>
            <wp:docPr id="7" name="Picture 7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384" cy="345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38A06" w14:textId="60060DF2" w:rsidR="002965A1" w:rsidRPr="004012F2" w:rsidRDefault="002965A1" w:rsidP="00885D22">
      <w:pPr>
        <w:rPr>
          <w:rFonts w:ascii="宋体" w:hAnsi="宋体"/>
          <w:noProof/>
        </w:rPr>
      </w:pPr>
    </w:p>
    <w:p w14:paraId="4602BE0E" w14:textId="77777777" w:rsidR="00E90515" w:rsidRDefault="00885D22" w:rsidP="00885D22">
      <w:pPr>
        <w:rPr>
          <w:rFonts w:ascii="宋体" w:hAnsi="宋体"/>
          <w:noProof/>
        </w:rPr>
      </w:pPr>
      <w:r w:rsidRPr="004012F2">
        <w:rPr>
          <w:rFonts w:ascii="宋体" w:hAnsi="宋体"/>
          <w:noProof/>
        </w:rPr>
        <w:drawing>
          <wp:inline distT="0" distB="0" distL="0" distR="0" wp14:anchorId="36592E29" wp14:editId="164CA274">
            <wp:extent cx="4686300" cy="2524125"/>
            <wp:effectExtent l="0" t="0" r="0" b="9525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1E990" w14:textId="77777777" w:rsidR="00615FA4" w:rsidRDefault="00615FA4" w:rsidP="00885D22">
      <w:pPr>
        <w:rPr>
          <w:rFonts w:ascii="宋体" w:hAnsi="宋体"/>
          <w:noProof/>
        </w:rPr>
      </w:pPr>
    </w:p>
    <w:p w14:paraId="65AA2848" w14:textId="77777777" w:rsidR="00615FA4" w:rsidRPr="004012F2" w:rsidRDefault="00615FA4" w:rsidP="00885D22">
      <w:pPr>
        <w:rPr>
          <w:rFonts w:ascii="宋体" w:hAnsi="宋体"/>
          <w:noProof/>
        </w:rPr>
      </w:pPr>
      <w:r w:rsidRPr="00615FA4">
        <w:rPr>
          <w:rFonts w:ascii="宋体" w:hAnsi="宋体" w:hint="eastAsia"/>
          <w:b/>
          <w:noProof/>
          <w:color w:val="FF0000"/>
        </w:rPr>
        <w:t>注意</w:t>
      </w:r>
      <w:r w:rsidRPr="00615FA4">
        <w:rPr>
          <w:rFonts w:ascii="宋体" w:hAnsi="宋体"/>
          <w:b/>
          <w:noProof/>
          <w:color w:val="FF0000"/>
        </w:rPr>
        <w:t>：</w:t>
      </w:r>
      <w:r>
        <w:rPr>
          <w:rFonts w:ascii="宋体" w:hAnsi="宋体" w:hint="eastAsia"/>
          <w:noProof/>
        </w:rPr>
        <w:t>场次</w:t>
      </w:r>
      <w:r>
        <w:rPr>
          <w:rFonts w:ascii="宋体" w:hAnsi="宋体"/>
          <w:noProof/>
        </w:rPr>
        <w:t>预订过程中</w:t>
      </w:r>
      <w:r>
        <w:rPr>
          <w:rFonts w:ascii="宋体" w:hAnsi="宋体" w:hint="eastAsia"/>
          <w:noProof/>
        </w:rPr>
        <w:t>如有</w:t>
      </w:r>
      <w:r>
        <w:rPr>
          <w:rFonts w:ascii="宋体" w:hAnsi="宋体"/>
          <w:noProof/>
        </w:rPr>
        <w:t>问题</w:t>
      </w:r>
      <w:r>
        <w:rPr>
          <w:rFonts w:ascii="宋体" w:hAnsi="宋体" w:hint="eastAsia"/>
          <w:noProof/>
        </w:rPr>
        <w:t>您</w:t>
      </w:r>
      <w:r>
        <w:rPr>
          <w:rFonts w:ascii="宋体" w:hAnsi="宋体"/>
          <w:noProof/>
        </w:rPr>
        <w:t>可</w:t>
      </w:r>
      <w:r>
        <w:rPr>
          <w:rFonts w:ascii="宋体" w:hAnsi="宋体" w:hint="eastAsia"/>
          <w:noProof/>
        </w:rPr>
        <w:t>阅读</w:t>
      </w:r>
      <w:r>
        <w:rPr>
          <w:rFonts w:ascii="宋体" w:hAnsi="宋体"/>
          <w:noProof/>
        </w:rPr>
        <w:t>友情提示</w:t>
      </w:r>
      <w:r>
        <w:rPr>
          <w:rFonts w:ascii="宋体" w:hAnsi="宋体" w:hint="eastAsia"/>
          <w:noProof/>
        </w:rPr>
        <w:t>。</w:t>
      </w:r>
    </w:p>
    <w:p w14:paraId="4BD82C72" w14:textId="5A989A77" w:rsidR="006F145C" w:rsidRPr="004012F2" w:rsidRDefault="0060612B" w:rsidP="006F145C">
      <w:pPr>
        <w:pStyle w:val="Heading2"/>
        <w:rPr>
          <w:rFonts w:ascii="宋体" w:hAnsi="宋体"/>
        </w:rPr>
      </w:pPr>
      <w:r>
        <w:rPr>
          <w:rFonts w:ascii="宋体" w:hAnsi="宋体" w:hint="eastAsia"/>
        </w:rPr>
        <w:t>我的预约</w:t>
      </w:r>
    </w:p>
    <w:p w14:paraId="3F2DE688" w14:textId="10C4F6E9" w:rsidR="00E97DC2" w:rsidRPr="004012F2" w:rsidRDefault="00B37A78" w:rsidP="00B37A78">
      <w:pPr>
        <w:rPr>
          <w:rFonts w:ascii="宋体" w:hAnsi="宋体"/>
        </w:rPr>
      </w:pPr>
      <w:r w:rsidRPr="00885D22">
        <w:rPr>
          <w:rFonts w:ascii="宋体" w:hAnsi="宋体" w:hint="eastAsia"/>
          <w:b/>
        </w:rPr>
        <w:t>S</w:t>
      </w:r>
      <w:r w:rsidR="006F145C" w:rsidRPr="00885D22">
        <w:rPr>
          <w:rFonts w:ascii="宋体" w:hAnsi="宋体"/>
          <w:b/>
        </w:rPr>
        <w:t>tep</w:t>
      </w:r>
      <w:r w:rsidR="00885D22" w:rsidRPr="00885D22">
        <w:rPr>
          <w:rFonts w:ascii="宋体" w:hAnsi="宋体"/>
          <w:b/>
        </w:rPr>
        <w:t xml:space="preserve"> </w:t>
      </w:r>
      <w:r w:rsidR="006F145C" w:rsidRPr="00885D22">
        <w:rPr>
          <w:rFonts w:ascii="宋体" w:hAnsi="宋体"/>
          <w:b/>
        </w:rPr>
        <w:t>1</w:t>
      </w:r>
      <w:r w:rsidRPr="00885D22">
        <w:rPr>
          <w:rFonts w:ascii="宋体" w:hAnsi="宋体"/>
          <w:b/>
        </w:rPr>
        <w:t>：</w:t>
      </w:r>
      <w:r w:rsidR="006F145C">
        <w:rPr>
          <w:rFonts w:ascii="宋体" w:hAnsi="宋体" w:hint="eastAsia"/>
        </w:rPr>
        <w:t>已</w:t>
      </w:r>
      <w:r w:rsidR="006F145C">
        <w:rPr>
          <w:rFonts w:ascii="宋体" w:hAnsi="宋体"/>
        </w:rPr>
        <w:t>预订的场次，您可</w:t>
      </w:r>
      <w:r>
        <w:rPr>
          <w:rFonts w:ascii="宋体" w:hAnsi="宋体" w:hint="eastAsia"/>
        </w:rPr>
        <w:t>点击</w:t>
      </w:r>
      <w:r w:rsidR="00E97DC2" w:rsidRPr="004012F2">
        <w:rPr>
          <w:rFonts w:ascii="宋体" w:hAnsi="宋体"/>
        </w:rPr>
        <w:t>“</w:t>
      </w:r>
      <w:r w:rsidR="00CE0C74">
        <w:rPr>
          <w:rFonts w:ascii="宋体" w:hAnsi="宋体" w:hint="eastAsia"/>
        </w:rPr>
        <w:t>我的预约</w:t>
      </w:r>
      <w:r w:rsidR="00E97DC2" w:rsidRPr="004012F2">
        <w:rPr>
          <w:rFonts w:ascii="宋体" w:hAnsi="宋体"/>
        </w:rPr>
        <w:t>”</w:t>
      </w:r>
      <w:r w:rsidR="006F145C">
        <w:rPr>
          <w:rFonts w:ascii="宋体" w:hAnsi="宋体" w:hint="eastAsia"/>
        </w:rPr>
        <w:t>页签查看</w:t>
      </w:r>
      <w:r w:rsidR="006F145C">
        <w:rPr>
          <w:rFonts w:ascii="宋体" w:hAnsi="宋体"/>
        </w:rPr>
        <w:t>预订的</w:t>
      </w:r>
      <w:r w:rsidR="006F145C">
        <w:rPr>
          <w:rFonts w:ascii="宋体" w:hAnsi="宋体" w:hint="eastAsia"/>
        </w:rPr>
        <w:t>详细</w:t>
      </w:r>
      <w:r w:rsidR="006F145C">
        <w:rPr>
          <w:rFonts w:ascii="宋体" w:hAnsi="宋体"/>
        </w:rPr>
        <w:t>信息</w:t>
      </w:r>
      <w:r>
        <w:rPr>
          <w:rFonts w:ascii="宋体" w:hAnsi="宋体"/>
        </w:rPr>
        <w:t>。</w:t>
      </w:r>
    </w:p>
    <w:p w14:paraId="5EF1D66E" w14:textId="6F40FB4B" w:rsidR="001B62F6" w:rsidRPr="004012F2" w:rsidRDefault="001B62F6" w:rsidP="00885D22">
      <w:pPr>
        <w:rPr>
          <w:rFonts w:ascii="宋体" w:hAnsi="宋体"/>
        </w:rPr>
      </w:pPr>
    </w:p>
    <w:p w14:paraId="7EBC30CB" w14:textId="14077298" w:rsidR="006A442A" w:rsidRPr="004012F2" w:rsidRDefault="00645DDD" w:rsidP="006A442A">
      <w:pPr>
        <w:ind w:firstLine="420"/>
        <w:rPr>
          <w:rFonts w:ascii="宋体" w:hAnsi="宋体"/>
        </w:rPr>
      </w:pPr>
      <w:r>
        <w:rPr>
          <w:noProof/>
        </w:rPr>
        <w:drawing>
          <wp:inline distT="0" distB="0" distL="0" distR="0" wp14:anchorId="7CC3F361" wp14:editId="65F4C773">
            <wp:extent cx="5412453" cy="321898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48350" cy="324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8" w:name="_GoBack"/>
      <w:bookmarkEnd w:id="8"/>
    </w:p>
    <w:p w14:paraId="14A8DF19" w14:textId="39E0BB02" w:rsidR="001B62F6" w:rsidRPr="004012F2" w:rsidRDefault="006F145C" w:rsidP="006F145C">
      <w:pPr>
        <w:rPr>
          <w:rFonts w:ascii="宋体" w:hAnsi="宋体"/>
        </w:rPr>
      </w:pPr>
      <w:r w:rsidRPr="00885D22">
        <w:rPr>
          <w:rFonts w:ascii="宋体" w:hAnsi="宋体" w:hint="eastAsia"/>
          <w:b/>
        </w:rPr>
        <w:t>S</w:t>
      </w:r>
      <w:r w:rsidRPr="00885D22">
        <w:rPr>
          <w:rFonts w:ascii="宋体" w:hAnsi="宋体"/>
          <w:b/>
        </w:rPr>
        <w:t>tep</w:t>
      </w:r>
      <w:r w:rsidR="00885D22" w:rsidRPr="00885D22">
        <w:rPr>
          <w:rFonts w:ascii="宋体" w:hAnsi="宋体"/>
          <w:b/>
        </w:rPr>
        <w:t xml:space="preserve"> </w:t>
      </w:r>
      <w:r w:rsidRPr="00885D22">
        <w:rPr>
          <w:rFonts w:ascii="宋体" w:hAnsi="宋体"/>
          <w:b/>
        </w:rPr>
        <w:t>2：</w:t>
      </w:r>
      <w:r>
        <w:rPr>
          <w:rFonts w:ascii="宋体" w:hAnsi="宋体" w:hint="eastAsia"/>
        </w:rPr>
        <w:t>若</w:t>
      </w:r>
      <w:r>
        <w:rPr>
          <w:rFonts w:ascii="宋体" w:hAnsi="宋体"/>
        </w:rPr>
        <w:t>您想取消未过期的</w:t>
      </w:r>
      <w:r>
        <w:rPr>
          <w:rFonts w:ascii="宋体" w:hAnsi="宋体" w:hint="eastAsia"/>
        </w:rPr>
        <w:t>场次</w:t>
      </w:r>
      <w:r w:rsidR="001B62F6" w:rsidRPr="004012F2">
        <w:rPr>
          <w:rFonts w:ascii="宋体" w:hAnsi="宋体"/>
        </w:rPr>
        <w:t>，</w:t>
      </w:r>
      <w:r w:rsidR="001B62F6" w:rsidRPr="004012F2">
        <w:rPr>
          <w:rFonts w:ascii="宋体" w:hAnsi="宋体" w:hint="eastAsia"/>
        </w:rPr>
        <w:t>选择人员</w:t>
      </w:r>
      <w:r w:rsidR="001B62F6" w:rsidRPr="004012F2">
        <w:rPr>
          <w:rFonts w:ascii="宋体" w:hAnsi="宋体"/>
        </w:rPr>
        <w:t>，可点击“退订”按钮进行</w:t>
      </w:r>
      <w:r w:rsidR="001B62F6" w:rsidRPr="004012F2">
        <w:rPr>
          <w:rFonts w:ascii="宋体" w:hAnsi="宋体" w:hint="eastAsia"/>
        </w:rPr>
        <w:t>单个</w:t>
      </w:r>
      <w:r w:rsidR="001B62F6" w:rsidRPr="004012F2">
        <w:rPr>
          <w:rFonts w:ascii="宋体" w:hAnsi="宋体"/>
        </w:rPr>
        <w:t>或批量取消订单</w:t>
      </w:r>
      <w:r w:rsidR="001B62F6" w:rsidRPr="004012F2">
        <w:rPr>
          <w:rFonts w:ascii="宋体" w:hAnsi="宋体" w:hint="eastAsia"/>
        </w:rPr>
        <w:t>操作。</w:t>
      </w:r>
      <w:r w:rsidR="00DA3F09">
        <w:rPr>
          <w:rFonts w:ascii="宋体" w:hAnsi="宋体" w:hint="eastAsia"/>
        </w:rPr>
        <w:t>场次退订</w:t>
      </w:r>
      <w:r w:rsidR="00DA3F09">
        <w:rPr>
          <w:rFonts w:ascii="宋体" w:hAnsi="宋体"/>
        </w:rPr>
        <w:t>成功后您</w:t>
      </w:r>
      <w:r w:rsidR="00DA3F09">
        <w:rPr>
          <w:rFonts w:ascii="宋体" w:hAnsi="宋体" w:hint="eastAsia"/>
        </w:rPr>
        <w:t>和</w:t>
      </w:r>
      <w:r w:rsidR="00DA3F09">
        <w:rPr>
          <w:rFonts w:ascii="宋体" w:hAnsi="宋体"/>
        </w:rPr>
        <w:t>您的客户将收到邮件</w:t>
      </w:r>
      <w:r w:rsidR="00DA3F09">
        <w:rPr>
          <w:rFonts w:ascii="宋体" w:hAnsi="宋体" w:hint="eastAsia"/>
        </w:rPr>
        <w:t>通知</w:t>
      </w:r>
      <w:r w:rsidR="00CE0C74">
        <w:rPr>
          <w:rFonts w:ascii="宋体" w:hAnsi="宋体" w:hint="eastAsia"/>
        </w:rPr>
        <w:t>，</w:t>
      </w:r>
      <w:r w:rsidR="00524B0F">
        <w:rPr>
          <w:rFonts w:ascii="宋体" w:hAnsi="宋体" w:hint="eastAsia"/>
        </w:rPr>
        <w:t>如果选择全部退订，</w:t>
      </w:r>
      <w:r w:rsidR="00CE0C74">
        <w:rPr>
          <w:rFonts w:ascii="宋体" w:hAnsi="宋体" w:hint="eastAsia"/>
        </w:rPr>
        <w:t>该场次将重新向其他西门子员工开放</w:t>
      </w:r>
      <w:r w:rsidR="00DA3F09">
        <w:rPr>
          <w:rFonts w:ascii="宋体" w:hAnsi="宋体" w:hint="eastAsia"/>
        </w:rPr>
        <w:t>。</w:t>
      </w:r>
    </w:p>
    <w:p w14:paraId="4612BC5F" w14:textId="45E6FBAC" w:rsidR="00605551" w:rsidRPr="004012F2" w:rsidRDefault="00605551" w:rsidP="00885D22">
      <w:pPr>
        <w:rPr>
          <w:rFonts w:ascii="宋体" w:hAnsi="宋体"/>
        </w:rPr>
      </w:pPr>
    </w:p>
    <w:p w14:paraId="57D15443" w14:textId="3BB97D16" w:rsidR="00CC7E0C" w:rsidRPr="00CC7E0C" w:rsidRDefault="0060612B" w:rsidP="009E563F">
      <w:pPr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0" distR="0" wp14:anchorId="56008337" wp14:editId="2A980305">
            <wp:extent cx="5786223" cy="3226419"/>
            <wp:effectExtent l="0" t="0" r="5080" b="0"/>
            <wp:docPr id="15" name="Picture 1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5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690" cy="324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A80AF" w14:textId="084AF2E5" w:rsidR="0081672E" w:rsidRPr="004012F2" w:rsidRDefault="00DA3F09" w:rsidP="00DA3F09">
      <w:pPr>
        <w:rPr>
          <w:rFonts w:ascii="宋体" w:hAnsi="宋体"/>
        </w:rPr>
      </w:pPr>
      <w:r w:rsidRPr="009E563F">
        <w:rPr>
          <w:rFonts w:ascii="宋体" w:hAnsi="宋体" w:hint="eastAsia"/>
          <w:b/>
        </w:rPr>
        <w:t>S</w:t>
      </w:r>
      <w:r w:rsidRPr="009E563F">
        <w:rPr>
          <w:rFonts w:ascii="宋体" w:hAnsi="宋体"/>
          <w:b/>
        </w:rPr>
        <w:t>tep</w:t>
      </w:r>
      <w:r w:rsidR="009E563F" w:rsidRPr="009E563F">
        <w:rPr>
          <w:rFonts w:ascii="宋体" w:hAnsi="宋体"/>
          <w:b/>
        </w:rPr>
        <w:t xml:space="preserve"> </w:t>
      </w:r>
      <w:r w:rsidR="0060612B">
        <w:rPr>
          <w:rFonts w:ascii="宋体" w:hAnsi="宋体" w:hint="eastAsia"/>
          <w:b/>
        </w:rPr>
        <w:t>3</w:t>
      </w:r>
      <w:r>
        <w:rPr>
          <w:rFonts w:ascii="宋体" w:hAnsi="宋体"/>
        </w:rPr>
        <w:t>：</w:t>
      </w:r>
      <w:r w:rsidR="0081672E" w:rsidRPr="004012F2">
        <w:rPr>
          <w:rFonts w:ascii="宋体" w:hAnsi="宋体" w:hint="eastAsia"/>
        </w:rPr>
        <w:t>所有</w:t>
      </w:r>
      <w:r>
        <w:rPr>
          <w:rFonts w:ascii="宋体" w:hAnsi="宋体" w:hint="eastAsia"/>
        </w:rPr>
        <w:t>预订</w:t>
      </w:r>
      <w:r>
        <w:rPr>
          <w:rFonts w:ascii="宋体" w:hAnsi="宋体"/>
        </w:rPr>
        <w:t>成功的订单</w:t>
      </w:r>
      <w:r>
        <w:rPr>
          <w:rFonts w:ascii="宋体" w:hAnsi="宋体" w:hint="eastAsia"/>
        </w:rPr>
        <w:t>，您可</w:t>
      </w:r>
      <w:r>
        <w:rPr>
          <w:rFonts w:ascii="宋体" w:hAnsi="宋体"/>
        </w:rPr>
        <w:t>点击</w:t>
      </w:r>
      <w:r w:rsidR="0081672E" w:rsidRPr="004012F2">
        <w:rPr>
          <w:rFonts w:ascii="宋体" w:hAnsi="宋体"/>
        </w:rPr>
        <w:t>“</w:t>
      </w:r>
      <w:r w:rsidR="0081672E" w:rsidRPr="004012F2">
        <w:rPr>
          <w:rFonts w:ascii="宋体" w:hAnsi="宋体" w:hint="eastAsia"/>
        </w:rPr>
        <w:t>打印电子</w:t>
      </w:r>
      <w:r w:rsidR="0081672E" w:rsidRPr="004012F2">
        <w:rPr>
          <w:rFonts w:ascii="宋体" w:hAnsi="宋体"/>
        </w:rPr>
        <w:t>门票”</w:t>
      </w:r>
      <w:r>
        <w:rPr>
          <w:rFonts w:ascii="宋体" w:hAnsi="宋体"/>
        </w:rPr>
        <w:t>按钮</w:t>
      </w:r>
      <w:r>
        <w:rPr>
          <w:rFonts w:ascii="宋体" w:hAnsi="宋体" w:hint="eastAsia"/>
        </w:rPr>
        <w:t>打印</w:t>
      </w:r>
      <w:r>
        <w:rPr>
          <w:rFonts w:ascii="宋体" w:hAnsi="宋体"/>
        </w:rPr>
        <w:t>所有</w:t>
      </w:r>
      <w:r>
        <w:rPr>
          <w:rFonts w:ascii="宋体" w:hAnsi="宋体" w:hint="eastAsia"/>
        </w:rPr>
        <w:t>预订</w:t>
      </w:r>
      <w:r>
        <w:rPr>
          <w:rFonts w:ascii="宋体" w:hAnsi="宋体"/>
        </w:rPr>
        <w:t>人员</w:t>
      </w:r>
      <w:r>
        <w:rPr>
          <w:rFonts w:ascii="宋体" w:hAnsi="宋体" w:hint="eastAsia"/>
        </w:rPr>
        <w:t>的</w:t>
      </w:r>
      <w:r>
        <w:rPr>
          <w:rFonts w:ascii="宋体" w:hAnsi="宋体"/>
        </w:rPr>
        <w:t>二维码</w:t>
      </w:r>
      <w:r w:rsidR="0081672E" w:rsidRPr="004012F2">
        <w:rPr>
          <w:rFonts w:ascii="宋体" w:hAnsi="宋体" w:hint="eastAsia"/>
        </w:rPr>
        <w:t>。</w:t>
      </w:r>
    </w:p>
    <w:p w14:paraId="67007F28" w14:textId="1B702FD0" w:rsidR="00286C79" w:rsidRPr="00286C79" w:rsidRDefault="0060612B" w:rsidP="0060612B">
      <w:pPr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0" distR="0" wp14:anchorId="5C513BAC" wp14:editId="1FA19D7C">
            <wp:extent cx="6058830" cy="4249241"/>
            <wp:effectExtent l="0" t="0" r="0" b="0"/>
            <wp:docPr id="10" name="Picture 10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2043" cy="425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B1BD1" w14:textId="77777777" w:rsidR="00712766" w:rsidRPr="00754F88" w:rsidRDefault="00712766" w:rsidP="00754F88">
      <w:pPr>
        <w:pStyle w:val="Heading2"/>
        <w:rPr>
          <w:rFonts w:ascii="宋体" w:hAnsi="宋体"/>
        </w:rPr>
      </w:pPr>
      <w:bookmarkStart w:id="9" w:name="_Toc486593841"/>
      <w:r w:rsidRPr="004012F2">
        <w:rPr>
          <w:rFonts w:ascii="宋体" w:hAnsi="宋体" w:hint="eastAsia"/>
        </w:rPr>
        <w:t>个人</w:t>
      </w:r>
      <w:r w:rsidRPr="004012F2">
        <w:rPr>
          <w:rFonts w:ascii="宋体" w:hAnsi="宋体"/>
        </w:rPr>
        <w:t>信息</w:t>
      </w:r>
      <w:bookmarkEnd w:id="9"/>
    </w:p>
    <w:p w14:paraId="4006E530" w14:textId="77777777" w:rsidR="00EC5497" w:rsidRDefault="00EC5497" w:rsidP="00286C79">
      <w:pPr>
        <w:pStyle w:val="BodyTextFirstIndent2"/>
        <w:numPr>
          <w:ilvl w:val="0"/>
          <w:numId w:val="0"/>
        </w:numPr>
        <w:rPr>
          <w:rFonts w:ascii="宋体" w:hAnsi="宋体"/>
        </w:rPr>
      </w:pPr>
      <w:r w:rsidRPr="00286C79">
        <w:rPr>
          <w:rFonts w:ascii="宋体" w:hAnsi="宋体" w:hint="eastAsia"/>
          <w:b/>
        </w:rPr>
        <w:t>S</w:t>
      </w:r>
      <w:r w:rsidRPr="00286C79">
        <w:rPr>
          <w:rFonts w:ascii="宋体" w:hAnsi="宋体"/>
          <w:b/>
        </w:rPr>
        <w:t>tep</w:t>
      </w:r>
      <w:r w:rsidR="00286C79" w:rsidRPr="00286C79">
        <w:rPr>
          <w:rFonts w:ascii="宋体" w:hAnsi="宋体"/>
          <w:b/>
        </w:rPr>
        <w:t xml:space="preserve"> </w:t>
      </w:r>
      <w:r w:rsidRPr="00286C79">
        <w:rPr>
          <w:rFonts w:ascii="宋体" w:hAnsi="宋体"/>
          <w:b/>
        </w:rPr>
        <w:t>1:</w:t>
      </w:r>
      <w:r>
        <w:rPr>
          <w:rFonts w:ascii="宋体" w:hAnsi="宋体"/>
        </w:rPr>
        <w:t xml:space="preserve"> </w:t>
      </w:r>
      <w:r w:rsidR="00286C79">
        <w:rPr>
          <w:rFonts w:ascii="宋体" w:hAnsi="宋体" w:hint="eastAsia"/>
        </w:rPr>
        <w:t>您可</w:t>
      </w:r>
      <w:r w:rsidR="00712766" w:rsidRPr="004012F2">
        <w:rPr>
          <w:rFonts w:ascii="宋体" w:hAnsi="宋体" w:hint="eastAsia"/>
        </w:rPr>
        <w:t>点击</w:t>
      </w:r>
      <w:r w:rsidR="00712766" w:rsidRPr="004012F2">
        <w:rPr>
          <w:rFonts w:ascii="宋体" w:hAnsi="宋体"/>
        </w:rPr>
        <w:t>“</w:t>
      </w:r>
      <w:r w:rsidR="00712766" w:rsidRPr="004012F2">
        <w:rPr>
          <w:rFonts w:ascii="宋体" w:hAnsi="宋体" w:hint="eastAsia"/>
        </w:rPr>
        <w:t>个人</w:t>
      </w:r>
      <w:r w:rsidR="00712766" w:rsidRPr="004012F2">
        <w:rPr>
          <w:rFonts w:ascii="宋体" w:hAnsi="宋体"/>
        </w:rPr>
        <w:t>信息”</w:t>
      </w:r>
      <w:r w:rsidR="005370F0">
        <w:rPr>
          <w:rFonts w:ascii="宋体" w:hAnsi="宋体" w:hint="eastAsia"/>
        </w:rPr>
        <w:t>页签</w:t>
      </w:r>
      <w:r w:rsidR="00B0633E" w:rsidRPr="004012F2">
        <w:rPr>
          <w:rFonts w:ascii="宋体" w:hAnsi="宋体"/>
        </w:rPr>
        <w:t>，</w:t>
      </w:r>
      <w:r w:rsidR="00B0633E" w:rsidRPr="004012F2">
        <w:rPr>
          <w:rFonts w:ascii="宋体" w:hAnsi="宋体" w:hint="eastAsia"/>
        </w:rPr>
        <w:t>查看</w:t>
      </w:r>
      <w:r w:rsidR="00B0633E" w:rsidRPr="004012F2">
        <w:rPr>
          <w:rFonts w:ascii="宋体" w:hAnsi="宋体"/>
        </w:rPr>
        <w:t>个人信息</w:t>
      </w:r>
      <w:r w:rsidR="00B0633E" w:rsidRPr="004012F2">
        <w:rPr>
          <w:rFonts w:ascii="宋体" w:hAnsi="宋体" w:hint="eastAsia"/>
        </w:rPr>
        <w:t>，</w:t>
      </w:r>
      <w:r w:rsidR="00286C79">
        <w:rPr>
          <w:rFonts w:ascii="宋体" w:hAnsi="宋体" w:hint="eastAsia"/>
        </w:rPr>
        <w:t>也可</w:t>
      </w:r>
      <w:r w:rsidR="00B0633E" w:rsidRPr="004012F2">
        <w:rPr>
          <w:rFonts w:ascii="宋体" w:hAnsi="宋体" w:hint="eastAsia"/>
        </w:rPr>
        <w:t>编辑</w:t>
      </w:r>
      <w:r w:rsidR="00B0633E" w:rsidRPr="004012F2">
        <w:rPr>
          <w:rFonts w:ascii="宋体" w:hAnsi="宋体"/>
        </w:rPr>
        <w:t>后点击“保存”进行更新。</w:t>
      </w:r>
    </w:p>
    <w:p w14:paraId="6393281E" w14:textId="3829EE08" w:rsidR="00EC5497" w:rsidRDefault="00125271" w:rsidP="00B24C1A">
      <w:pPr>
        <w:pStyle w:val="BodyTextFirstIndent2"/>
        <w:numPr>
          <w:ilvl w:val="0"/>
          <w:numId w:val="0"/>
        </w:numPr>
        <w:rPr>
          <w:rFonts w:ascii="宋体" w:hAnsi="宋体"/>
          <w:noProof/>
        </w:rPr>
      </w:pPr>
      <w:r>
        <w:rPr>
          <w:noProof/>
        </w:rPr>
        <w:drawing>
          <wp:inline distT="0" distB="0" distL="0" distR="0" wp14:anchorId="12F977E3" wp14:editId="0778EB74">
            <wp:extent cx="3486150" cy="1304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D7B8E" w14:textId="3C1291AE" w:rsidR="00125271" w:rsidRDefault="00125271" w:rsidP="00B24C1A">
      <w:pPr>
        <w:pStyle w:val="BodyTextFirstIndent2"/>
        <w:numPr>
          <w:ilvl w:val="0"/>
          <w:numId w:val="0"/>
        </w:numPr>
        <w:rPr>
          <w:rFonts w:ascii="宋体" w:hAnsi="宋体"/>
          <w:noProof/>
        </w:rPr>
      </w:pPr>
      <w:r>
        <w:rPr>
          <w:noProof/>
        </w:rPr>
        <w:drawing>
          <wp:inline distT="0" distB="0" distL="0" distR="0" wp14:anchorId="2F6B9F25" wp14:editId="4EC52D9A">
            <wp:extent cx="3762375" cy="43053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70441" w14:textId="77777777" w:rsidR="00712766" w:rsidRPr="004012F2" w:rsidRDefault="00EC5497" w:rsidP="00B24C1A">
      <w:pPr>
        <w:pStyle w:val="BodyTextFirstIndent2"/>
        <w:numPr>
          <w:ilvl w:val="0"/>
          <w:numId w:val="0"/>
        </w:numPr>
        <w:rPr>
          <w:rFonts w:ascii="宋体" w:hAnsi="宋体"/>
          <w:noProof/>
        </w:rPr>
      </w:pPr>
      <w:r w:rsidRPr="00B24C1A">
        <w:rPr>
          <w:rFonts w:ascii="宋体" w:hAnsi="宋体" w:hint="eastAsia"/>
          <w:b/>
          <w:noProof/>
        </w:rPr>
        <w:t>Step</w:t>
      </w:r>
      <w:r w:rsidR="00B24C1A" w:rsidRPr="00B24C1A">
        <w:rPr>
          <w:rFonts w:ascii="宋体" w:hAnsi="宋体"/>
          <w:b/>
          <w:noProof/>
        </w:rPr>
        <w:t xml:space="preserve"> </w:t>
      </w:r>
      <w:r w:rsidRPr="00B24C1A">
        <w:rPr>
          <w:rFonts w:ascii="宋体" w:hAnsi="宋体" w:hint="eastAsia"/>
          <w:b/>
          <w:noProof/>
        </w:rPr>
        <w:t>2:</w:t>
      </w:r>
      <w:r>
        <w:rPr>
          <w:rFonts w:ascii="宋体" w:hAnsi="宋体" w:hint="eastAsia"/>
          <w:noProof/>
        </w:rPr>
        <w:t xml:space="preserve"> 若</w:t>
      </w:r>
      <w:r>
        <w:rPr>
          <w:rFonts w:ascii="宋体" w:hAnsi="宋体"/>
          <w:noProof/>
        </w:rPr>
        <w:t>您想修改登录密码，可</w:t>
      </w:r>
      <w:r w:rsidR="00B0633E" w:rsidRPr="004012F2">
        <w:rPr>
          <w:rFonts w:ascii="宋体" w:hAnsi="宋体"/>
          <w:noProof/>
        </w:rPr>
        <w:t>点击“修改密码”</w:t>
      </w:r>
      <w:r>
        <w:rPr>
          <w:rFonts w:ascii="宋体" w:hAnsi="宋体"/>
          <w:noProof/>
        </w:rPr>
        <w:t>按钮</w:t>
      </w:r>
      <w:r w:rsidR="00B0633E" w:rsidRPr="004012F2">
        <w:rPr>
          <w:rFonts w:ascii="宋体" w:hAnsi="宋体" w:hint="eastAsia"/>
          <w:noProof/>
        </w:rPr>
        <w:t>重置</w:t>
      </w:r>
      <w:r w:rsidR="00B0633E" w:rsidRPr="004012F2">
        <w:rPr>
          <w:rFonts w:ascii="宋体" w:hAnsi="宋体"/>
          <w:noProof/>
        </w:rPr>
        <w:t>登录密码。</w:t>
      </w:r>
    </w:p>
    <w:p w14:paraId="33EB0708" w14:textId="010141B3" w:rsidR="00712766" w:rsidRPr="004012F2" w:rsidRDefault="00125271" w:rsidP="00B24C1A">
      <w:pPr>
        <w:pStyle w:val="BodyTextFirstIndent2"/>
        <w:numPr>
          <w:ilvl w:val="0"/>
          <w:numId w:val="0"/>
        </w:numPr>
        <w:rPr>
          <w:rFonts w:ascii="宋体" w:hAnsi="宋体"/>
          <w:noProof/>
        </w:rPr>
      </w:pPr>
      <w:r>
        <w:rPr>
          <w:noProof/>
        </w:rPr>
        <w:drawing>
          <wp:inline distT="0" distB="0" distL="0" distR="0" wp14:anchorId="28421B7D" wp14:editId="0B254B61">
            <wp:extent cx="3429000" cy="28765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2766" w:rsidRPr="004012F2" w:rsidSect="002718F6">
      <w:footerReference w:type="default" r:id="rId20"/>
      <w:pgSz w:w="11906" w:h="16838" w:code="9"/>
      <w:pgMar w:top="1440" w:right="1418" w:bottom="1440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0F62D" w14:textId="77777777" w:rsidR="00253AB7" w:rsidRDefault="00253AB7" w:rsidP="009925E5">
      <w:r>
        <w:separator/>
      </w:r>
    </w:p>
  </w:endnote>
  <w:endnote w:type="continuationSeparator" w:id="0">
    <w:p w14:paraId="6E048772" w14:textId="77777777" w:rsidR="00253AB7" w:rsidRDefault="00253AB7" w:rsidP="0099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35468" w14:textId="77777777" w:rsidR="00CC7E0C" w:rsidRDefault="00CC7E0C" w:rsidP="00BA5D1B">
    <w:pPr>
      <w:pStyle w:val="Footer"/>
      <w:pBdr>
        <w:top w:val="single" w:sz="6" w:space="1" w:color="auto"/>
      </w:pBdr>
      <w:spacing w:after="240"/>
      <w:ind w:firstLineChars="900" w:firstLine="1620"/>
      <w:jc w:val="both"/>
      <w:rPr>
        <w:rStyle w:val="PageNumber"/>
      </w:rPr>
    </w:pPr>
    <w:r w:rsidRPr="007954B1">
      <w:rPr>
        <w:rFonts w:hint="eastAsia"/>
      </w:rPr>
      <w:t xml:space="preserve">                    </w:t>
    </w:r>
    <w:r>
      <w:rPr>
        <w:rFonts w:hint="eastAsia"/>
      </w:rPr>
      <w:t xml:space="preserve">       </w:t>
    </w:r>
    <w:r w:rsidRPr="007954B1">
      <w:rPr>
        <w:rFonts w:hint="eastAsia"/>
      </w:rPr>
      <w:t xml:space="preserve">  </w:t>
    </w:r>
    <w:r>
      <w:rPr>
        <w:rFonts w:hint="eastAsia"/>
      </w:rPr>
      <w:t xml:space="preserve">             </w:t>
    </w:r>
    <w:r>
      <w:rPr>
        <w:rStyle w:val="PageNumber"/>
        <w:rFonts w:hint="eastAsia"/>
      </w:rPr>
      <w:t xml:space="preserve">        </w:t>
    </w:r>
    <w:r w:rsidRPr="007954B1">
      <w:rPr>
        <w:rStyle w:val="PageNumber"/>
        <w:rFonts w:hint="eastAsia"/>
      </w:rPr>
      <w:t xml:space="preserve">     </w:t>
    </w:r>
    <w:r>
      <w:rPr>
        <w:rStyle w:val="PageNumber"/>
        <w:rFonts w:hint="eastAsia"/>
      </w:rPr>
      <w:t xml:space="preserve">                     </w:t>
    </w:r>
    <w:r w:rsidRPr="007954B1">
      <w:rPr>
        <w:rStyle w:val="PageNumber"/>
      </w:rPr>
      <w:fldChar w:fldCharType="begin"/>
    </w:r>
    <w:r w:rsidRPr="007954B1">
      <w:rPr>
        <w:rStyle w:val="PageNumber"/>
      </w:rPr>
      <w:instrText xml:space="preserve"> PAGE </w:instrText>
    </w:r>
    <w:r w:rsidRPr="007954B1">
      <w:rPr>
        <w:rStyle w:val="PageNumber"/>
      </w:rPr>
      <w:fldChar w:fldCharType="separate"/>
    </w:r>
    <w:r w:rsidR="00E91166">
      <w:rPr>
        <w:rStyle w:val="PageNumber"/>
        <w:noProof/>
      </w:rPr>
      <w:t>10</w:t>
    </w:r>
    <w:r w:rsidRPr="007954B1">
      <w:rPr>
        <w:rStyle w:val="PageNumber"/>
      </w:rPr>
      <w:fldChar w:fldCharType="end"/>
    </w:r>
    <w:r>
      <w:rPr>
        <w:rStyle w:val="PageNumber"/>
        <w:rFonts w:hint="eastAsia"/>
      </w:rPr>
      <w:t xml:space="preserve"> /9</w:t>
    </w:r>
  </w:p>
  <w:p w14:paraId="7449DABE" w14:textId="77777777" w:rsidR="00CC7E0C" w:rsidRPr="00705517" w:rsidRDefault="00CC7E0C" w:rsidP="002718F6">
    <w:pPr>
      <w:pStyle w:val="Footer"/>
      <w:pBdr>
        <w:top w:val="single" w:sz="6" w:space="1" w:color="auto"/>
      </w:pBdr>
      <w:spacing w:after="240"/>
      <w:jc w:val="both"/>
    </w:pPr>
  </w:p>
  <w:p w14:paraId="5059975E" w14:textId="77777777" w:rsidR="00CC7E0C" w:rsidRPr="002718F6" w:rsidRDefault="00CC7E0C" w:rsidP="00271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C89EB" w14:textId="77777777" w:rsidR="00253AB7" w:rsidRDefault="00253AB7" w:rsidP="009925E5">
      <w:r>
        <w:separator/>
      </w:r>
    </w:p>
  </w:footnote>
  <w:footnote w:type="continuationSeparator" w:id="0">
    <w:p w14:paraId="1F8B545A" w14:textId="77777777" w:rsidR="00253AB7" w:rsidRDefault="00253AB7" w:rsidP="00992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8E088" w14:textId="77777777" w:rsidR="00CC7E0C" w:rsidRDefault="00CC7E0C" w:rsidP="00CF4F1E">
    <w:pPr>
      <w:pStyle w:val="Header"/>
    </w:pPr>
    <w:r>
      <w:rPr>
        <w:rFonts w:hint="eastAsia"/>
      </w:rPr>
      <w:t>用户</w:t>
    </w:r>
    <w:r>
      <w:t>指南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5C164DAA"/>
    <w:lvl w:ilvl="0">
      <w:start w:val="1"/>
      <w:numFmt w:val="bullet"/>
      <w:pStyle w:val="ListBullet3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E9C8410A"/>
    <w:lvl w:ilvl="0">
      <w:start w:val="1"/>
      <w:numFmt w:val="bullet"/>
      <w:pStyle w:val="ListBullet2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E684144C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0811356D"/>
    <w:multiLevelType w:val="hybridMultilevel"/>
    <w:tmpl w:val="6ABC1D40"/>
    <w:lvl w:ilvl="0" w:tplc="B07CFB8A">
      <w:start w:val="1"/>
      <w:numFmt w:val="decimal"/>
      <w:lvlText w:val="%1）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9F81270"/>
    <w:multiLevelType w:val="hybridMultilevel"/>
    <w:tmpl w:val="E1842B4A"/>
    <w:lvl w:ilvl="0" w:tplc="6870E780">
      <w:start w:val="1"/>
      <w:numFmt w:val="decimal"/>
      <w:lvlText w:val="%1、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E008A"/>
    <w:multiLevelType w:val="hybridMultilevel"/>
    <w:tmpl w:val="2118007C"/>
    <w:lvl w:ilvl="0" w:tplc="52FAA990">
      <w:start w:val="1"/>
      <w:numFmt w:val="decimal"/>
      <w:lvlText w:val="%1、"/>
      <w:lvlJc w:val="left"/>
      <w:pPr>
        <w:ind w:left="85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25444FD"/>
    <w:multiLevelType w:val="hybridMultilevel"/>
    <w:tmpl w:val="3ECCA5F4"/>
    <w:lvl w:ilvl="0" w:tplc="ECFE51E6">
      <w:start w:val="1"/>
      <w:numFmt w:val="decimal"/>
      <w:lvlText w:val="%1）"/>
      <w:lvlJc w:val="left"/>
      <w:pPr>
        <w:ind w:left="1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5" w:hanging="360"/>
      </w:pPr>
    </w:lvl>
    <w:lvl w:ilvl="2" w:tplc="0409001B" w:tentative="1">
      <w:start w:val="1"/>
      <w:numFmt w:val="lowerRoman"/>
      <w:lvlText w:val="%3."/>
      <w:lvlJc w:val="right"/>
      <w:pPr>
        <w:ind w:left="2645" w:hanging="180"/>
      </w:pPr>
    </w:lvl>
    <w:lvl w:ilvl="3" w:tplc="0409000F" w:tentative="1">
      <w:start w:val="1"/>
      <w:numFmt w:val="decimal"/>
      <w:lvlText w:val="%4."/>
      <w:lvlJc w:val="left"/>
      <w:pPr>
        <w:ind w:left="3365" w:hanging="360"/>
      </w:pPr>
    </w:lvl>
    <w:lvl w:ilvl="4" w:tplc="04090019" w:tentative="1">
      <w:start w:val="1"/>
      <w:numFmt w:val="lowerLetter"/>
      <w:lvlText w:val="%5."/>
      <w:lvlJc w:val="left"/>
      <w:pPr>
        <w:ind w:left="4085" w:hanging="360"/>
      </w:pPr>
    </w:lvl>
    <w:lvl w:ilvl="5" w:tplc="0409001B" w:tentative="1">
      <w:start w:val="1"/>
      <w:numFmt w:val="lowerRoman"/>
      <w:lvlText w:val="%6."/>
      <w:lvlJc w:val="right"/>
      <w:pPr>
        <w:ind w:left="4805" w:hanging="180"/>
      </w:pPr>
    </w:lvl>
    <w:lvl w:ilvl="6" w:tplc="0409000F" w:tentative="1">
      <w:start w:val="1"/>
      <w:numFmt w:val="decimal"/>
      <w:lvlText w:val="%7."/>
      <w:lvlJc w:val="left"/>
      <w:pPr>
        <w:ind w:left="5525" w:hanging="360"/>
      </w:pPr>
    </w:lvl>
    <w:lvl w:ilvl="7" w:tplc="04090019" w:tentative="1">
      <w:start w:val="1"/>
      <w:numFmt w:val="lowerLetter"/>
      <w:lvlText w:val="%8."/>
      <w:lvlJc w:val="left"/>
      <w:pPr>
        <w:ind w:left="6245" w:hanging="360"/>
      </w:pPr>
    </w:lvl>
    <w:lvl w:ilvl="8" w:tplc="040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7" w15:restartNumberingAfterBreak="0">
    <w:nsid w:val="17095790"/>
    <w:multiLevelType w:val="hybridMultilevel"/>
    <w:tmpl w:val="D070FACE"/>
    <w:lvl w:ilvl="0" w:tplc="76029B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436D7B"/>
    <w:multiLevelType w:val="hybridMultilevel"/>
    <w:tmpl w:val="817AC068"/>
    <w:lvl w:ilvl="0" w:tplc="DFE881A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E7C2E6C"/>
    <w:multiLevelType w:val="hybridMultilevel"/>
    <w:tmpl w:val="A40259EC"/>
    <w:lvl w:ilvl="0" w:tplc="4B50B1E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28A3BD2"/>
    <w:multiLevelType w:val="hybridMultilevel"/>
    <w:tmpl w:val="C86A2FFC"/>
    <w:lvl w:ilvl="0" w:tplc="84C4BEDE">
      <w:start w:val="2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238D3"/>
    <w:multiLevelType w:val="hybridMultilevel"/>
    <w:tmpl w:val="E162FC48"/>
    <w:lvl w:ilvl="0" w:tplc="FB36D17A">
      <w:start w:val="1"/>
      <w:numFmt w:val="decimal"/>
      <w:lvlText w:val="(%1)"/>
      <w:lvlJc w:val="left"/>
      <w:pPr>
        <w:ind w:left="795" w:hanging="360"/>
      </w:pPr>
      <w:rPr>
        <w:rFonts w:ascii="宋体" w:eastAsia="宋体" w:hAnsi="宋体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30224EBC"/>
    <w:multiLevelType w:val="hybridMultilevel"/>
    <w:tmpl w:val="887C72C6"/>
    <w:lvl w:ilvl="0" w:tplc="271CDFE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24D71A2"/>
    <w:multiLevelType w:val="hybridMultilevel"/>
    <w:tmpl w:val="80B64846"/>
    <w:lvl w:ilvl="0" w:tplc="52FAA990">
      <w:start w:val="1"/>
      <w:numFmt w:val="decimal"/>
      <w:lvlText w:val="%1、"/>
      <w:lvlJc w:val="left"/>
      <w:pPr>
        <w:ind w:left="85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3B737D2F"/>
    <w:multiLevelType w:val="hybridMultilevel"/>
    <w:tmpl w:val="6ABC1D40"/>
    <w:lvl w:ilvl="0" w:tplc="B07CFB8A">
      <w:start w:val="1"/>
      <w:numFmt w:val="decimal"/>
      <w:lvlText w:val="%1）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E435E0A"/>
    <w:multiLevelType w:val="hybridMultilevel"/>
    <w:tmpl w:val="887C72C6"/>
    <w:lvl w:ilvl="0" w:tplc="271CDF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F574C6"/>
    <w:multiLevelType w:val="hybridMultilevel"/>
    <w:tmpl w:val="045EFC6A"/>
    <w:lvl w:ilvl="0" w:tplc="76029B3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1CA2064"/>
    <w:multiLevelType w:val="hybridMultilevel"/>
    <w:tmpl w:val="E162FC48"/>
    <w:lvl w:ilvl="0" w:tplc="FB36D17A">
      <w:start w:val="1"/>
      <w:numFmt w:val="decimal"/>
      <w:lvlText w:val="(%1)"/>
      <w:lvlJc w:val="left"/>
      <w:pPr>
        <w:ind w:left="795" w:hanging="360"/>
      </w:pPr>
      <w:rPr>
        <w:rFonts w:ascii="宋体" w:eastAsia="宋体" w:hAnsi="宋体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42EF7D63"/>
    <w:multiLevelType w:val="hybridMultilevel"/>
    <w:tmpl w:val="CA2EF6F4"/>
    <w:lvl w:ilvl="0" w:tplc="76BED2A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397820"/>
    <w:multiLevelType w:val="hybridMultilevel"/>
    <w:tmpl w:val="E162FC48"/>
    <w:lvl w:ilvl="0" w:tplc="FB36D17A">
      <w:start w:val="1"/>
      <w:numFmt w:val="decimal"/>
      <w:lvlText w:val="(%1)"/>
      <w:lvlJc w:val="left"/>
      <w:pPr>
        <w:ind w:left="795" w:hanging="360"/>
      </w:pPr>
      <w:rPr>
        <w:rFonts w:ascii="宋体" w:eastAsia="宋体" w:hAnsi="宋体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E89154A"/>
    <w:multiLevelType w:val="hybridMultilevel"/>
    <w:tmpl w:val="817AC068"/>
    <w:lvl w:ilvl="0" w:tplc="DFE881A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EC93D7B"/>
    <w:multiLevelType w:val="hybridMultilevel"/>
    <w:tmpl w:val="34D68116"/>
    <w:lvl w:ilvl="0" w:tplc="91F619C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5777B6"/>
    <w:multiLevelType w:val="hybridMultilevel"/>
    <w:tmpl w:val="166C6ACE"/>
    <w:lvl w:ilvl="0" w:tplc="8A041DD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B965507"/>
    <w:multiLevelType w:val="multilevel"/>
    <w:tmpl w:val="D8942C3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C54481E"/>
    <w:multiLevelType w:val="hybridMultilevel"/>
    <w:tmpl w:val="86F04FA6"/>
    <w:lvl w:ilvl="0" w:tplc="64E8B6F6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9581134"/>
    <w:multiLevelType w:val="hybridMultilevel"/>
    <w:tmpl w:val="DF4AA004"/>
    <w:lvl w:ilvl="0" w:tplc="35B851F6">
      <w:start w:val="1"/>
      <w:numFmt w:val="decimal"/>
      <w:lvlText w:val="（%1）"/>
      <w:lvlJc w:val="left"/>
      <w:pPr>
        <w:ind w:left="1145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69A23279"/>
    <w:multiLevelType w:val="hybridMultilevel"/>
    <w:tmpl w:val="045EFC6A"/>
    <w:lvl w:ilvl="0" w:tplc="76029B3E">
      <w:start w:val="1"/>
      <w:numFmt w:val="decimal"/>
      <w:lvlText w:val="%1、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5" w:hanging="360"/>
      </w:pPr>
    </w:lvl>
    <w:lvl w:ilvl="2" w:tplc="0409001B" w:tentative="1">
      <w:start w:val="1"/>
      <w:numFmt w:val="lowerRoman"/>
      <w:lvlText w:val="%3."/>
      <w:lvlJc w:val="right"/>
      <w:pPr>
        <w:ind w:left="2645" w:hanging="180"/>
      </w:pPr>
    </w:lvl>
    <w:lvl w:ilvl="3" w:tplc="0409000F" w:tentative="1">
      <w:start w:val="1"/>
      <w:numFmt w:val="decimal"/>
      <w:lvlText w:val="%4."/>
      <w:lvlJc w:val="left"/>
      <w:pPr>
        <w:ind w:left="3365" w:hanging="360"/>
      </w:pPr>
    </w:lvl>
    <w:lvl w:ilvl="4" w:tplc="04090019" w:tentative="1">
      <w:start w:val="1"/>
      <w:numFmt w:val="lowerLetter"/>
      <w:lvlText w:val="%5."/>
      <w:lvlJc w:val="left"/>
      <w:pPr>
        <w:ind w:left="4085" w:hanging="360"/>
      </w:pPr>
    </w:lvl>
    <w:lvl w:ilvl="5" w:tplc="0409001B" w:tentative="1">
      <w:start w:val="1"/>
      <w:numFmt w:val="lowerRoman"/>
      <w:lvlText w:val="%6."/>
      <w:lvlJc w:val="right"/>
      <w:pPr>
        <w:ind w:left="4805" w:hanging="180"/>
      </w:pPr>
    </w:lvl>
    <w:lvl w:ilvl="6" w:tplc="0409000F" w:tentative="1">
      <w:start w:val="1"/>
      <w:numFmt w:val="decimal"/>
      <w:lvlText w:val="%7."/>
      <w:lvlJc w:val="left"/>
      <w:pPr>
        <w:ind w:left="5525" w:hanging="360"/>
      </w:pPr>
    </w:lvl>
    <w:lvl w:ilvl="7" w:tplc="04090019" w:tentative="1">
      <w:start w:val="1"/>
      <w:numFmt w:val="lowerLetter"/>
      <w:lvlText w:val="%8."/>
      <w:lvlJc w:val="left"/>
      <w:pPr>
        <w:ind w:left="6245" w:hanging="360"/>
      </w:pPr>
    </w:lvl>
    <w:lvl w:ilvl="8" w:tplc="040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27" w15:restartNumberingAfterBreak="0">
    <w:nsid w:val="6AD955EC"/>
    <w:multiLevelType w:val="hybridMultilevel"/>
    <w:tmpl w:val="53425BEC"/>
    <w:lvl w:ilvl="0" w:tplc="D5AA800E">
      <w:start w:val="1"/>
      <w:numFmt w:val="decimal"/>
      <w:pStyle w:val="BodyTextFirstIndent2"/>
      <w:lvlText w:val="%1、"/>
      <w:lvlJc w:val="left"/>
      <w:pPr>
        <w:ind w:left="84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6C8D24AD"/>
    <w:multiLevelType w:val="hybridMultilevel"/>
    <w:tmpl w:val="166C6ACE"/>
    <w:lvl w:ilvl="0" w:tplc="8A041DD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DE409E8"/>
    <w:multiLevelType w:val="hybridMultilevel"/>
    <w:tmpl w:val="A40259EC"/>
    <w:lvl w:ilvl="0" w:tplc="4B50B1E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2BF5A80"/>
    <w:multiLevelType w:val="hybridMultilevel"/>
    <w:tmpl w:val="E1762B48"/>
    <w:lvl w:ilvl="0" w:tplc="CC9E897E">
      <w:start w:val="1"/>
      <w:numFmt w:val="bullet"/>
      <w:pStyle w:val="a"/>
      <w:lvlText w:val="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785"/>
        </w:tabs>
        <w:ind w:left="7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5"/>
        </w:tabs>
        <w:ind w:left="1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5"/>
        </w:tabs>
        <w:ind w:left="16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5"/>
        </w:tabs>
        <w:ind w:left="20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65"/>
        </w:tabs>
        <w:ind w:left="2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5"/>
        </w:tabs>
        <w:ind w:left="28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5"/>
        </w:tabs>
        <w:ind w:left="33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25"/>
        </w:tabs>
        <w:ind w:left="3725" w:hanging="420"/>
      </w:pPr>
      <w:rPr>
        <w:rFonts w:ascii="Wingdings" w:hAnsi="Wingdings" w:hint="default"/>
      </w:rPr>
    </w:lvl>
  </w:abstractNum>
  <w:abstractNum w:abstractNumId="31" w15:restartNumberingAfterBreak="0">
    <w:nsid w:val="7639289F"/>
    <w:multiLevelType w:val="hybridMultilevel"/>
    <w:tmpl w:val="08CA789A"/>
    <w:lvl w:ilvl="0" w:tplc="52FAA990">
      <w:start w:val="1"/>
      <w:numFmt w:val="decimal"/>
      <w:lvlText w:val="%1、"/>
      <w:lvlJc w:val="left"/>
      <w:pPr>
        <w:ind w:left="85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3"/>
  </w:num>
  <w:num w:numId="2">
    <w:abstractNumId w:val="2"/>
  </w:num>
  <w:num w:numId="3">
    <w:abstractNumId w:val="1"/>
  </w:num>
  <w:num w:numId="4">
    <w:abstractNumId w:val="0"/>
  </w:num>
  <w:num w:numId="5">
    <w:abstractNumId w:val="23"/>
  </w:num>
  <w:num w:numId="6">
    <w:abstractNumId w:val="30"/>
  </w:num>
  <w:num w:numId="7">
    <w:abstractNumId w:val="7"/>
  </w:num>
  <w:num w:numId="8">
    <w:abstractNumId w:val="26"/>
  </w:num>
  <w:num w:numId="9">
    <w:abstractNumId w:val="16"/>
  </w:num>
  <w:num w:numId="10">
    <w:abstractNumId w:val="18"/>
  </w:num>
  <w:num w:numId="11">
    <w:abstractNumId w:val="21"/>
  </w:num>
  <w:num w:numId="12">
    <w:abstractNumId w:val="5"/>
  </w:num>
  <w:num w:numId="13">
    <w:abstractNumId w:val="31"/>
  </w:num>
  <w:num w:numId="14">
    <w:abstractNumId w:val="13"/>
  </w:num>
  <w:num w:numId="15">
    <w:abstractNumId w:val="17"/>
  </w:num>
  <w:num w:numId="16">
    <w:abstractNumId w:val="20"/>
  </w:num>
  <w:num w:numId="17">
    <w:abstractNumId w:val="14"/>
  </w:num>
  <w:num w:numId="18">
    <w:abstractNumId w:val="3"/>
  </w:num>
  <w:num w:numId="19">
    <w:abstractNumId w:val="4"/>
  </w:num>
  <w:num w:numId="20">
    <w:abstractNumId w:val="27"/>
  </w:num>
  <w:num w:numId="21">
    <w:abstractNumId w:val="27"/>
    <w:lvlOverride w:ilvl="0">
      <w:startOverride w:val="1"/>
    </w:lvlOverride>
  </w:num>
  <w:num w:numId="22">
    <w:abstractNumId w:val="6"/>
  </w:num>
  <w:num w:numId="23">
    <w:abstractNumId w:val="19"/>
  </w:num>
  <w:num w:numId="24">
    <w:abstractNumId w:val="8"/>
  </w:num>
  <w:num w:numId="25">
    <w:abstractNumId w:val="27"/>
    <w:lvlOverride w:ilvl="0">
      <w:startOverride w:val="1"/>
    </w:lvlOverride>
  </w:num>
  <w:num w:numId="26">
    <w:abstractNumId w:val="15"/>
  </w:num>
  <w:num w:numId="27">
    <w:abstractNumId w:val="22"/>
  </w:num>
  <w:num w:numId="28">
    <w:abstractNumId w:val="12"/>
  </w:num>
  <w:num w:numId="29">
    <w:abstractNumId w:val="28"/>
  </w:num>
  <w:num w:numId="30">
    <w:abstractNumId w:val="9"/>
  </w:num>
  <w:num w:numId="31">
    <w:abstractNumId w:val="24"/>
  </w:num>
  <w:num w:numId="32">
    <w:abstractNumId w:val="11"/>
  </w:num>
  <w:num w:numId="33">
    <w:abstractNumId w:val="29"/>
  </w:num>
  <w:num w:numId="34">
    <w:abstractNumId w:val="27"/>
  </w:num>
  <w:num w:numId="35">
    <w:abstractNumId w:val="25"/>
  </w:num>
  <w:num w:numId="36">
    <w:abstractNumId w:val="10"/>
  </w:num>
  <w:num w:numId="37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8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D35"/>
    <w:rsid w:val="0000465D"/>
    <w:rsid w:val="000077BD"/>
    <w:rsid w:val="00017D23"/>
    <w:rsid w:val="000200D1"/>
    <w:rsid w:val="00024C32"/>
    <w:rsid w:val="00033866"/>
    <w:rsid w:val="00035F87"/>
    <w:rsid w:val="00036D77"/>
    <w:rsid w:val="00037698"/>
    <w:rsid w:val="0004531C"/>
    <w:rsid w:val="000455A7"/>
    <w:rsid w:val="000748D4"/>
    <w:rsid w:val="000769C3"/>
    <w:rsid w:val="000922BC"/>
    <w:rsid w:val="000933FB"/>
    <w:rsid w:val="00093AD1"/>
    <w:rsid w:val="000957EB"/>
    <w:rsid w:val="00096C37"/>
    <w:rsid w:val="000A6BB3"/>
    <w:rsid w:val="000B3530"/>
    <w:rsid w:val="000B64FB"/>
    <w:rsid w:val="000C38D5"/>
    <w:rsid w:val="000D262F"/>
    <w:rsid w:val="000D348F"/>
    <w:rsid w:val="000D61EB"/>
    <w:rsid w:val="000D69DA"/>
    <w:rsid w:val="000F08B1"/>
    <w:rsid w:val="000F2CB6"/>
    <w:rsid w:val="001065E5"/>
    <w:rsid w:val="00111691"/>
    <w:rsid w:val="00111BDA"/>
    <w:rsid w:val="0011237C"/>
    <w:rsid w:val="00112DEC"/>
    <w:rsid w:val="00121BFD"/>
    <w:rsid w:val="001225CF"/>
    <w:rsid w:val="0012321E"/>
    <w:rsid w:val="00123709"/>
    <w:rsid w:val="001245EF"/>
    <w:rsid w:val="00125271"/>
    <w:rsid w:val="00125FB3"/>
    <w:rsid w:val="001323D9"/>
    <w:rsid w:val="001355DE"/>
    <w:rsid w:val="00145AA4"/>
    <w:rsid w:val="00153B0F"/>
    <w:rsid w:val="00182E87"/>
    <w:rsid w:val="001842F5"/>
    <w:rsid w:val="001916BC"/>
    <w:rsid w:val="001958A5"/>
    <w:rsid w:val="00197C7D"/>
    <w:rsid w:val="00197D35"/>
    <w:rsid w:val="001A24F0"/>
    <w:rsid w:val="001A4026"/>
    <w:rsid w:val="001B2AC8"/>
    <w:rsid w:val="001B550F"/>
    <w:rsid w:val="001B598D"/>
    <w:rsid w:val="001B62F6"/>
    <w:rsid w:val="001C6A76"/>
    <w:rsid w:val="001C6FCF"/>
    <w:rsid w:val="001D114F"/>
    <w:rsid w:val="001D4A59"/>
    <w:rsid w:val="001D73D2"/>
    <w:rsid w:val="001E4CB6"/>
    <w:rsid w:val="001E663A"/>
    <w:rsid w:val="001F0A8E"/>
    <w:rsid w:val="001F1506"/>
    <w:rsid w:val="001F3979"/>
    <w:rsid w:val="001F4CD5"/>
    <w:rsid w:val="001F5C3F"/>
    <w:rsid w:val="00200C7C"/>
    <w:rsid w:val="0020778C"/>
    <w:rsid w:val="0021031F"/>
    <w:rsid w:val="00220B8C"/>
    <w:rsid w:val="0022448C"/>
    <w:rsid w:val="00226B16"/>
    <w:rsid w:val="0024483B"/>
    <w:rsid w:val="0025383A"/>
    <w:rsid w:val="00253AB7"/>
    <w:rsid w:val="002718F6"/>
    <w:rsid w:val="00271CC0"/>
    <w:rsid w:val="00281463"/>
    <w:rsid w:val="00286C79"/>
    <w:rsid w:val="002965A1"/>
    <w:rsid w:val="00296D90"/>
    <w:rsid w:val="002A76FF"/>
    <w:rsid w:val="002B0AD8"/>
    <w:rsid w:val="002B0E7F"/>
    <w:rsid w:val="002B223C"/>
    <w:rsid w:val="002C7D73"/>
    <w:rsid w:val="002D1916"/>
    <w:rsid w:val="002E306D"/>
    <w:rsid w:val="002E41DA"/>
    <w:rsid w:val="003026CD"/>
    <w:rsid w:val="00302B03"/>
    <w:rsid w:val="003039CE"/>
    <w:rsid w:val="00305643"/>
    <w:rsid w:val="00311B69"/>
    <w:rsid w:val="00321371"/>
    <w:rsid w:val="0032155E"/>
    <w:rsid w:val="003231CE"/>
    <w:rsid w:val="00323346"/>
    <w:rsid w:val="0032428D"/>
    <w:rsid w:val="00324D9D"/>
    <w:rsid w:val="00327FEE"/>
    <w:rsid w:val="00332AF1"/>
    <w:rsid w:val="00343805"/>
    <w:rsid w:val="0035011F"/>
    <w:rsid w:val="00353DF7"/>
    <w:rsid w:val="003541F5"/>
    <w:rsid w:val="00355812"/>
    <w:rsid w:val="003660C5"/>
    <w:rsid w:val="003700FB"/>
    <w:rsid w:val="00381976"/>
    <w:rsid w:val="003830AC"/>
    <w:rsid w:val="0039375C"/>
    <w:rsid w:val="003975B6"/>
    <w:rsid w:val="00397DD8"/>
    <w:rsid w:val="003A39CC"/>
    <w:rsid w:val="003B45FB"/>
    <w:rsid w:val="003B7D6E"/>
    <w:rsid w:val="003C1708"/>
    <w:rsid w:val="003C23A0"/>
    <w:rsid w:val="003D07F1"/>
    <w:rsid w:val="003D3B08"/>
    <w:rsid w:val="003D75DD"/>
    <w:rsid w:val="003E4C47"/>
    <w:rsid w:val="003E4E18"/>
    <w:rsid w:val="003E5005"/>
    <w:rsid w:val="003F025B"/>
    <w:rsid w:val="003F2137"/>
    <w:rsid w:val="004012F2"/>
    <w:rsid w:val="00407861"/>
    <w:rsid w:val="00407A59"/>
    <w:rsid w:val="00407E96"/>
    <w:rsid w:val="00414107"/>
    <w:rsid w:val="00421D87"/>
    <w:rsid w:val="0042499F"/>
    <w:rsid w:val="00427F6D"/>
    <w:rsid w:val="0043369E"/>
    <w:rsid w:val="0043481D"/>
    <w:rsid w:val="00437574"/>
    <w:rsid w:val="0044461B"/>
    <w:rsid w:val="0045076A"/>
    <w:rsid w:val="00450F53"/>
    <w:rsid w:val="00452B21"/>
    <w:rsid w:val="004548CC"/>
    <w:rsid w:val="00454B2D"/>
    <w:rsid w:val="00456773"/>
    <w:rsid w:val="00457267"/>
    <w:rsid w:val="00467AFC"/>
    <w:rsid w:val="00471C4B"/>
    <w:rsid w:val="00471E4D"/>
    <w:rsid w:val="0047406B"/>
    <w:rsid w:val="00486381"/>
    <w:rsid w:val="00487653"/>
    <w:rsid w:val="00496915"/>
    <w:rsid w:val="00497543"/>
    <w:rsid w:val="004A515D"/>
    <w:rsid w:val="004B21AD"/>
    <w:rsid w:val="004B3D05"/>
    <w:rsid w:val="004B3D75"/>
    <w:rsid w:val="004C2344"/>
    <w:rsid w:val="004C2F78"/>
    <w:rsid w:val="004D405A"/>
    <w:rsid w:val="004D469C"/>
    <w:rsid w:val="004E0CA2"/>
    <w:rsid w:val="004E0CAE"/>
    <w:rsid w:val="004F2C54"/>
    <w:rsid w:val="004F3B8F"/>
    <w:rsid w:val="004F6CC2"/>
    <w:rsid w:val="00501B57"/>
    <w:rsid w:val="00512A66"/>
    <w:rsid w:val="00512C3A"/>
    <w:rsid w:val="005144A6"/>
    <w:rsid w:val="00516058"/>
    <w:rsid w:val="0052210E"/>
    <w:rsid w:val="00524B0F"/>
    <w:rsid w:val="00535576"/>
    <w:rsid w:val="00537040"/>
    <w:rsid w:val="005370F0"/>
    <w:rsid w:val="00545FE8"/>
    <w:rsid w:val="005618DA"/>
    <w:rsid w:val="00561F6D"/>
    <w:rsid w:val="00565D14"/>
    <w:rsid w:val="00566E21"/>
    <w:rsid w:val="005671D6"/>
    <w:rsid w:val="00574C3B"/>
    <w:rsid w:val="0057636E"/>
    <w:rsid w:val="005810C0"/>
    <w:rsid w:val="00584F74"/>
    <w:rsid w:val="005A5347"/>
    <w:rsid w:val="005A620E"/>
    <w:rsid w:val="005A63E1"/>
    <w:rsid w:val="005A74C6"/>
    <w:rsid w:val="005A7501"/>
    <w:rsid w:val="005C484E"/>
    <w:rsid w:val="005C6303"/>
    <w:rsid w:val="005D5243"/>
    <w:rsid w:val="005D7442"/>
    <w:rsid w:val="005E3FA5"/>
    <w:rsid w:val="005E623A"/>
    <w:rsid w:val="005E6911"/>
    <w:rsid w:val="005E6E6B"/>
    <w:rsid w:val="005F52BF"/>
    <w:rsid w:val="00601345"/>
    <w:rsid w:val="00605359"/>
    <w:rsid w:val="00605551"/>
    <w:rsid w:val="0060612B"/>
    <w:rsid w:val="006120E3"/>
    <w:rsid w:val="00615FA4"/>
    <w:rsid w:val="00616560"/>
    <w:rsid w:val="006240E4"/>
    <w:rsid w:val="00625CC6"/>
    <w:rsid w:val="00626680"/>
    <w:rsid w:val="00626728"/>
    <w:rsid w:val="00633435"/>
    <w:rsid w:val="00633FD7"/>
    <w:rsid w:val="0063604E"/>
    <w:rsid w:val="0064120A"/>
    <w:rsid w:val="006434F1"/>
    <w:rsid w:val="006442AF"/>
    <w:rsid w:val="00645CA7"/>
    <w:rsid w:val="00645DDD"/>
    <w:rsid w:val="00646D76"/>
    <w:rsid w:val="0065387D"/>
    <w:rsid w:val="00656B6F"/>
    <w:rsid w:val="006636EA"/>
    <w:rsid w:val="00663F5B"/>
    <w:rsid w:val="00666742"/>
    <w:rsid w:val="00672C3D"/>
    <w:rsid w:val="00682113"/>
    <w:rsid w:val="00683A58"/>
    <w:rsid w:val="0068548B"/>
    <w:rsid w:val="006875A7"/>
    <w:rsid w:val="00694AE7"/>
    <w:rsid w:val="00695AF5"/>
    <w:rsid w:val="00697D2B"/>
    <w:rsid w:val="006A1627"/>
    <w:rsid w:val="006A1B10"/>
    <w:rsid w:val="006A2E58"/>
    <w:rsid w:val="006A442A"/>
    <w:rsid w:val="006A66DB"/>
    <w:rsid w:val="006A7C3F"/>
    <w:rsid w:val="006B21DB"/>
    <w:rsid w:val="006B603E"/>
    <w:rsid w:val="006B7659"/>
    <w:rsid w:val="006B7C27"/>
    <w:rsid w:val="006C2FCF"/>
    <w:rsid w:val="006C5472"/>
    <w:rsid w:val="006C6338"/>
    <w:rsid w:val="006C7DBD"/>
    <w:rsid w:val="006D13A4"/>
    <w:rsid w:val="006D3E3E"/>
    <w:rsid w:val="006E01FB"/>
    <w:rsid w:val="006E0C98"/>
    <w:rsid w:val="006F145C"/>
    <w:rsid w:val="006F3D51"/>
    <w:rsid w:val="006F406B"/>
    <w:rsid w:val="006F4CA7"/>
    <w:rsid w:val="006F4F49"/>
    <w:rsid w:val="00704378"/>
    <w:rsid w:val="00705517"/>
    <w:rsid w:val="00705606"/>
    <w:rsid w:val="0070562B"/>
    <w:rsid w:val="007069A6"/>
    <w:rsid w:val="00706CBF"/>
    <w:rsid w:val="00712766"/>
    <w:rsid w:val="007155C1"/>
    <w:rsid w:val="007169F1"/>
    <w:rsid w:val="0072052E"/>
    <w:rsid w:val="007226D2"/>
    <w:rsid w:val="00744CF6"/>
    <w:rsid w:val="00754F88"/>
    <w:rsid w:val="00762571"/>
    <w:rsid w:val="007652F9"/>
    <w:rsid w:val="007720A5"/>
    <w:rsid w:val="007737E7"/>
    <w:rsid w:val="00773D7A"/>
    <w:rsid w:val="00773E60"/>
    <w:rsid w:val="007823A6"/>
    <w:rsid w:val="007853F0"/>
    <w:rsid w:val="007868F0"/>
    <w:rsid w:val="00786AC1"/>
    <w:rsid w:val="007946EB"/>
    <w:rsid w:val="00795EC7"/>
    <w:rsid w:val="0079780A"/>
    <w:rsid w:val="007A33EC"/>
    <w:rsid w:val="007A4AAE"/>
    <w:rsid w:val="007A70F1"/>
    <w:rsid w:val="007B4000"/>
    <w:rsid w:val="007B6441"/>
    <w:rsid w:val="007D0C45"/>
    <w:rsid w:val="007D2170"/>
    <w:rsid w:val="007D270C"/>
    <w:rsid w:val="007F058B"/>
    <w:rsid w:val="007F20EC"/>
    <w:rsid w:val="007F28D2"/>
    <w:rsid w:val="007F353B"/>
    <w:rsid w:val="007F49CB"/>
    <w:rsid w:val="007F4C3D"/>
    <w:rsid w:val="007F66BA"/>
    <w:rsid w:val="007F7865"/>
    <w:rsid w:val="008023CF"/>
    <w:rsid w:val="008050A7"/>
    <w:rsid w:val="0080577A"/>
    <w:rsid w:val="008063A1"/>
    <w:rsid w:val="008138B4"/>
    <w:rsid w:val="00816510"/>
    <w:rsid w:val="0081672E"/>
    <w:rsid w:val="00816954"/>
    <w:rsid w:val="00823355"/>
    <w:rsid w:val="0082413A"/>
    <w:rsid w:val="00831CF2"/>
    <w:rsid w:val="008336A9"/>
    <w:rsid w:val="00835F2E"/>
    <w:rsid w:val="00836B52"/>
    <w:rsid w:val="008370F7"/>
    <w:rsid w:val="00837FE2"/>
    <w:rsid w:val="00845361"/>
    <w:rsid w:val="00845529"/>
    <w:rsid w:val="00846790"/>
    <w:rsid w:val="00851588"/>
    <w:rsid w:val="008541F3"/>
    <w:rsid w:val="00865F0A"/>
    <w:rsid w:val="00872562"/>
    <w:rsid w:val="00876093"/>
    <w:rsid w:val="00877C6A"/>
    <w:rsid w:val="00880EAF"/>
    <w:rsid w:val="0088304C"/>
    <w:rsid w:val="00883C0F"/>
    <w:rsid w:val="00885D22"/>
    <w:rsid w:val="00886662"/>
    <w:rsid w:val="00890ACB"/>
    <w:rsid w:val="008A2BD6"/>
    <w:rsid w:val="008A719E"/>
    <w:rsid w:val="008A7901"/>
    <w:rsid w:val="008B06CF"/>
    <w:rsid w:val="008B35A0"/>
    <w:rsid w:val="008B756C"/>
    <w:rsid w:val="008C040E"/>
    <w:rsid w:val="008D338C"/>
    <w:rsid w:val="008D55CD"/>
    <w:rsid w:val="008E03AC"/>
    <w:rsid w:val="008E174F"/>
    <w:rsid w:val="008E2429"/>
    <w:rsid w:val="008E3508"/>
    <w:rsid w:val="008E44FB"/>
    <w:rsid w:val="008E4707"/>
    <w:rsid w:val="008F3FB6"/>
    <w:rsid w:val="008F7717"/>
    <w:rsid w:val="009034CB"/>
    <w:rsid w:val="009066FF"/>
    <w:rsid w:val="00906BE3"/>
    <w:rsid w:val="0091141A"/>
    <w:rsid w:val="00911CD5"/>
    <w:rsid w:val="00915618"/>
    <w:rsid w:val="00930DA4"/>
    <w:rsid w:val="0093285C"/>
    <w:rsid w:val="009330BF"/>
    <w:rsid w:val="00933BB8"/>
    <w:rsid w:val="0093638C"/>
    <w:rsid w:val="0094358D"/>
    <w:rsid w:val="00943755"/>
    <w:rsid w:val="00945762"/>
    <w:rsid w:val="009517F4"/>
    <w:rsid w:val="0095187F"/>
    <w:rsid w:val="00962DC9"/>
    <w:rsid w:val="009635E2"/>
    <w:rsid w:val="00964EBB"/>
    <w:rsid w:val="009651D4"/>
    <w:rsid w:val="00971492"/>
    <w:rsid w:val="00972576"/>
    <w:rsid w:val="009750F3"/>
    <w:rsid w:val="009760F1"/>
    <w:rsid w:val="00981C64"/>
    <w:rsid w:val="00984717"/>
    <w:rsid w:val="00987651"/>
    <w:rsid w:val="009925E5"/>
    <w:rsid w:val="009946E3"/>
    <w:rsid w:val="00994B83"/>
    <w:rsid w:val="00995206"/>
    <w:rsid w:val="009A6FC6"/>
    <w:rsid w:val="009B3469"/>
    <w:rsid w:val="009B5F01"/>
    <w:rsid w:val="009B6D16"/>
    <w:rsid w:val="009B6E5C"/>
    <w:rsid w:val="009B6FAF"/>
    <w:rsid w:val="009B7461"/>
    <w:rsid w:val="009C1FC6"/>
    <w:rsid w:val="009C21F3"/>
    <w:rsid w:val="009C53D6"/>
    <w:rsid w:val="009C58FC"/>
    <w:rsid w:val="009C6670"/>
    <w:rsid w:val="009C7637"/>
    <w:rsid w:val="009D35D2"/>
    <w:rsid w:val="009D4B91"/>
    <w:rsid w:val="009E2DD5"/>
    <w:rsid w:val="009E563F"/>
    <w:rsid w:val="009F23AC"/>
    <w:rsid w:val="00A01DFB"/>
    <w:rsid w:val="00A03966"/>
    <w:rsid w:val="00A05AD3"/>
    <w:rsid w:val="00A134A2"/>
    <w:rsid w:val="00A141DE"/>
    <w:rsid w:val="00A16994"/>
    <w:rsid w:val="00A26850"/>
    <w:rsid w:val="00A30979"/>
    <w:rsid w:val="00A314A2"/>
    <w:rsid w:val="00A334E2"/>
    <w:rsid w:val="00A335A4"/>
    <w:rsid w:val="00A33DEE"/>
    <w:rsid w:val="00A348B0"/>
    <w:rsid w:val="00A368B1"/>
    <w:rsid w:val="00A37B98"/>
    <w:rsid w:val="00A469EF"/>
    <w:rsid w:val="00A566B1"/>
    <w:rsid w:val="00A579A2"/>
    <w:rsid w:val="00A612C2"/>
    <w:rsid w:val="00A61A59"/>
    <w:rsid w:val="00A634AD"/>
    <w:rsid w:val="00A64DB4"/>
    <w:rsid w:val="00A67250"/>
    <w:rsid w:val="00A67756"/>
    <w:rsid w:val="00A73554"/>
    <w:rsid w:val="00A75F77"/>
    <w:rsid w:val="00A775A2"/>
    <w:rsid w:val="00A77DBE"/>
    <w:rsid w:val="00A77EF7"/>
    <w:rsid w:val="00A8412F"/>
    <w:rsid w:val="00A90447"/>
    <w:rsid w:val="00A93757"/>
    <w:rsid w:val="00A93AB3"/>
    <w:rsid w:val="00A942BD"/>
    <w:rsid w:val="00AB0B6C"/>
    <w:rsid w:val="00AB18E1"/>
    <w:rsid w:val="00AB4C2C"/>
    <w:rsid w:val="00AB7E72"/>
    <w:rsid w:val="00AD5154"/>
    <w:rsid w:val="00AE4950"/>
    <w:rsid w:val="00AE6208"/>
    <w:rsid w:val="00AE6A89"/>
    <w:rsid w:val="00AF1CD2"/>
    <w:rsid w:val="00AF30B4"/>
    <w:rsid w:val="00B0633E"/>
    <w:rsid w:val="00B1237A"/>
    <w:rsid w:val="00B234AB"/>
    <w:rsid w:val="00B23F5D"/>
    <w:rsid w:val="00B2497F"/>
    <w:rsid w:val="00B24C1A"/>
    <w:rsid w:val="00B257C9"/>
    <w:rsid w:val="00B2671A"/>
    <w:rsid w:val="00B2700D"/>
    <w:rsid w:val="00B3110D"/>
    <w:rsid w:val="00B350CF"/>
    <w:rsid w:val="00B37A78"/>
    <w:rsid w:val="00B40BC0"/>
    <w:rsid w:val="00B4408E"/>
    <w:rsid w:val="00B523FC"/>
    <w:rsid w:val="00B550B8"/>
    <w:rsid w:val="00B575A9"/>
    <w:rsid w:val="00B57AC3"/>
    <w:rsid w:val="00B60EBC"/>
    <w:rsid w:val="00B64990"/>
    <w:rsid w:val="00B742E2"/>
    <w:rsid w:val="00B752BC"/>
    <w:rsid w:val="00B75A25"/>
    <w:rsid w:val="00B8357A"/>
    <w:rsid w:val="00B90F46"/>
    <w:rsid w:val="00B91D26"/>
    <w:rsid w:val="00B9338D"/>
    <w:rsid w:val="00B9714D"/>
    <w:rsid w:val="00B97A85"/>
    <w:rsid w:val="00B97B5C"/>
    <w:rsid w:val="00BA22CE"/>
    <w:rsid w:val="00BA5D1B"/>
    <w:rsid w:val="00BA7354"/>
    <w:rsid w:val="00BA767A"/>
    <w:rsid w:val="00BB0148"/>
    <w:rsid w:val="00BB1661"/>
    <w:rsid w:val="00BB208C"/>
    <w:rsid w:val="00BB2233"/>
    <w:rsid w:val="00BB537B"/>
    <w:rsid w:val="00BC1A42"/>
    <w:rsid w:val="00BD6B61"/>
    <w:rsid w:val="00BD7722"/>
    <w:rsid w:val="00BE56A3"/>
    <w:rsid w:val="00BE602C"/>
    <w:rsid w:val="00BF2D4A"/>
    <w:rsid w:val="00BF7646"/>
    <w:rsid w:val="00C24EB0"/>
    <w:rsid w:val="00C27CFF"/>
    <w:rsid w:val="00C32564"/>
    <w:rsid w:val="00C445AA"/>
    <w:rsid w:val="00C50794"/>
    <w:rsid w:val="00C54BC1"/>
    <w:rsid w:val="00C57ABD"/>
    <w:rsid w:val="00C660D4"/>
    <w:rsid w:val="00C66FC0"/>
    <w:rsid w:val="00C71612"/>
    <w:rsid w:val="00C73681"/>
    <w:rsid w:val="00C75571"/>
    <w:rsid w:val="00C75AC3"/>
    <w:rsid w:val="00C86A7D"/>
    <w:rsid w:val="00CA104F"/>
    <w:rsid w:val="00CB5FED"/>
    <w:rsid w:val="00CB6068"/>
    <w:rsid w:val="00CB7E2D"/>
    <w:rsid w:val="00CC4521"/>
    <w:rsid w:val="00CC7E0C"/>
    <w:rsid w:val="00CD0388"/>
    <w:rsid w:val="00CD343D"/>
    <w:rsid w:val="00CD3CE0"/>
    <w:rsid w:val="00CD3F79"/>
    <w:rsid w:val="00CD76D7"/>
    <w:rsid w:val="00CD7D47"/>
    <w:rsid w:val="00CE0C74"/>
    <w:rsid w:val="00CE3B79"/>
    <w:rsid w:val="00CF1DF4"/>
    <w:rsid w:val="00CF1FF6"/>
    <w:rsid w:val="00CF4F1E"/>
    <w:rsid w:val="00CF588D"/>
    <w:rsid w:val="00D00456"/>
    <w:rsid w:val="00D048A7"/>
    <w:rsid w:val="00D35580"/>
    <w:rsid w:val="00D40518"/>
    <w:rsid w:val="00D41C2E"/>
    <w:rsid w:val="00D46AD5"/>
    <w:rsid w:val="00D47B66"/>
    <w:rsid w:val="00D47F35"/>
    <w:rsid w:val="00D540DD"/>
    <w:rsid w:val="00D5432A"/>
    <w:rsid w:val="00D544FD"/>
    <w:rsid w:val="00D56F2E"/>
    <w:rsid w:val="00D61E4A"/>
    <w:rsid w:val="00D62373"/>
    <w:rsid w:val="00D63944"/>
    <w:rsid w:val="00D6732F"/>
    <w:rsid w:val="00D67B56"/>
    <w:rsid w:val="00D8197F"/>
    <w:rsid w:val="00D85D5C"/>
    <w:rsid w:val="00DA1B7F"/>
    <w:rsid w:val="00DA1CB0"/>
    <w:rsid w:val="00DA3C4C"/>
    <w:rsid w:val="00DA3F09"/>
    <w:rsid w:val="00DA6819"/>
    <w:rsid w:val="00DB53DA"/>
    <w:rsid w:val="00DB5408"/>
    <w:rsid w:val="00DB5414"/>
    <w:rsid w:val="00DE2909"/>
    <w:rsid w:val="00DE5AE0"/>
    <w:rsid w:val="00DE6D02"/>
    <w:rsid w:val="00DE6E1F"/>
    <w:rsid w:val="00DE7809"/>
    <w:rsid w:val="00DF0577"/>
    <w:rsid w:val="00DF7302"/>
    <w:rsid w:val="00E00199"/>
    <w:rsid w:val="00E03155"/>
    <w:rsid w:val="00E044D2"/>
    <w:rsid w:val="00E057DC"/>
    <w:rsid w:val="00E12E89"/>
    <w:rsid w:val="00E222B0"/>
    <w:rsid w:val="00E23D32"/>
    <w:rsid w:val="00E24EDF"/>
    <w:rsid w:val="00E256EB"/>
    <w:rsid w:val="00E2575E"/>
    <w:rsid w:val="00E26847"/>
    <w:rsid w:val="00E26D68"/>
    <w:rsid w:val="00E27D30"/>
    <w:rsid w:val="00E27DA9"/>
    <w:rsid w:val="00E315FC"/>
    <w:rsid w:val="00E324C1"/>
    <w:rsid w:val="00E374D1"/>
    <w:rsid w:val="00E40E0A"/>
    <w:rsid w:val="00E42EF9"/>
    <w:rsid w:val="00E50F4C"/>
    <w:rsid w:val="00E5148C"/>
    <w:rsid w:val="00E5632E"/>
    <w:rsid w:val="00E60F63"/>
    <w:rsid w:val="00E618DB"/>
    <w:rsid w:val="00E6238D"/>
    <w:rsid w:val="00E73D80"/>
    <w:rsid w:val="00E84007"/>
    <w:rsid w:val="00E84901"/>
    <w:rsid w:val="00E90515"/>
    <w:rsid w:val="00E91166"/>
    <w:rsid w:val="00E93ACD"/>
    <w:rsid w:val="00E97D9A"/>
    <w:rsid w:val="00E97DC2"/>
    <w:rsid w:val="00EA373B"/>
    <w:rsid w:val="00EA7E9A"/>
    <w:rsid w:val="00EB1A72"/>
    <w:rsid w:val="00EB28AE"/>
    <w:rsid w:val="00EC2B23"/>
    <w:rsid w:val="00EC5497"/>
    <w:rsid w:val="00EC63C9"/>
    <w:rsid w:val="00ED03E2"/>
    <w:rsid w:val="00ED1469"/>
    <w:rsid w:val="00EE5851"/>
    <w:rsid w:val="00EE63B6"/>
    <w:rsid w:val="00EF02D7"/>
    <w:rsid w:val="00EF341A"/>
    <w:rsid w:val="00F008ED"/>
    <w:rsid w:val="00F04B44"/>
    <w:rsid w:val="00F20570"/>
    <w:rsid w:val="00F21E9D"/>
    <w:rsid w:val="00F37DF5"/>
    <w:rsid w:val="00F43B33"/>
    <w:rsid w:val="00F45053"/>
    <w:rsid w:val="00F45100"/>
    <w:rsid w:val="00F50B6D"/>
    <w:rsid w:val="00F53E55"/>
    <w:rsid w:val="00F63B1D"/>
    <w:rsid w:val="00F74A4F"/>
    <w:rsid w:val="00F75546"/>
    <w:rsid w:val="00F765FB"/>
    <w:rsid w:val="00F80D48"/>
    <w:rsid w:val="00F81719"/>
    <w:rsid w:val="00F842F6"/>
    <w:rsid w:val="00F907A2"/>
    <w:rsid w:val="00F93DD5"/>
    <w:rsid w:val="00F95465"/>
    <w:rsid w:val="00F95E3F"/>
    <w:rsid w:val="00FA2712"/>
    <w:rsid w:val="00FA5C0C"/>
    <w:rsid w:val="00FB04C8"/>
    <w:rsid w:val="00FB0A04"/>
    <w:rsid w:val="00FB5C9D"/>
    <w:rsid w:val="00FC5531"/>
    <w:rsid w:val="00FD26BC"/>
    <w:rsid w:val="00FD4565"/>
    <w:rsid w:val="00FD548B"/>
    <w:rsid w:val="00FE7B98"/>
    <w:rsid w:val="00FF21F0"/>
    <w:rsid w:val="00FF447C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C71EAB"/>
  <w15:chartTrackingRefBased/>
  <w15:docId w15:val="{08C7FF0D-3635-4E55-970F-22C2094B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BodyTextFirstIndent"/>
    <w:link w:val="Heading1Char"/>
    <w:qFormat/>
    <w:rsid w:val="007B6441"/>
    <w:pPr>
      <w:keepNext/>
      <w:keepLines/>
      <w:numPr>
        <w:numId w:val="5"/>
      </w:numPr>
      <w:spacing w:before="240" w:after="240" w:line="360" w:lineRule="auto"/>
      <w:outlineLvl w:val="0"/>
    </w:pPr>
    <w:rPr>
      <w:b/>
      <w:bCs/>
      <w:kern w:val="44"/>
      <w:sz w:val="32"/>
      <w:szCs w:val="44"/>
    </w:rPr>
  </w:style>
  <w:style w:type="paragraph" w:styleId="Heading2">
    <w:name w:val="heading 2"/>
    <w:basedOn w:val="Normal"/>
    <w:next w:val="BodyTextFirstIndent"/>
    <w:link w:val="Heading2Char"/>
    <w:qFormat/>
    <w:rsid w:val="007B6441"/>
    <w:pPr>
      <w:keepNext/>
      <w:keepLines/>
      <w:numPr>
        <w:ilvl w:val="1"/>
        <w:numId w:val="5"/>
      </w:numPr>
      <w:spacing w:before="240" w:after="240" w:line="360" w:lineRule="auto"/>
      <w:outlineLvl w:val="1"/>
    </w:pPr>
    <w:rPr>
      <w:rFonts w:ascii="Arial" w:hAnsi="Arial"/>
      <w:b/>
      <w:bCs/>
      <w:sz w:val="28"/>
      <w:szCs w:val="32"/>
    </w:rPr>
  </w:style>
  <w:style w:type="paragraph" w:styleId="Heading3">
    <w:name w:val="heading 3"/>
    <w:basedOn w:val="Normal"/>
    <w:next w:val="BodyTextFirstIndent2"/>
    <w:link w:val="Heading3Char"/>
    <w:autoRedefine/>
    <w:qFormat/>
    <w:rsid w:val="00F95E3F"/>
    <w:pPr>
      <w:keepNext/>
      <w:keepLines/>
      <w:spacing w:before="240" w:after="240" w:line="360" w:lineRule="auto"/>
      <w:ind w:left="72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link w:val="Heading4Char"/>
    <w:qFormat/>
    <w:rsid w:val="007B6441"/>
    <w:pPr>
      <w:keepNext/>
      <w:keepLines/>
      <w:numPr>
        <w:ilvl w:val="3"/>
        <w:numId w:val="5"/>
      </w:numPr>
      <w:spacing w:before="280" w:after="290" w:line="360" w:lineRule="auto"/>
      <w:outlineLvl w:val="3"/>
    </w:pPr>
    <w:rPr>
      <w:rFonts w:ascii="Arial" w:hAnsi="Arial"/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7B6441"/>
    <w:pPr>
      <w:keepNext/>
      <w:keepLines/>
      <w:numPr>
        <w:ilvl w:val="4"/>
        <w:numId w:val="5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7B6441"/>
    <w:pPr>
      <w:keepNext/>
      <w:keepLines/>
      <w:numPr>
        <w:ilvl w:val="5"/>
        <w:numId w:val="5"/>
      </w:numPr>
      <w:spacing w:before="240" w:after="64" w:line="320" w:lineRule="auto"/>
      <w:outlineLvl w:val="5"/>
    </w:pPr>
    <w:rPr>
      <w:rFonts w:ascii="Arial" w:eastAsia="黑体" w:hAnsi="Arial"/>
      <w:b/>
      <w:bCs/>
      <w:szCs w:val="21"/>
    </w:rPr>
  </w:style>
  <w:style w:type="paragraph" w:styleId="Heading7">
    <w:name w:val="heading 7"/>
    <w:basedOn w:val="Normal"/>
    <w:next w:val="Normal"/>
    <w:qFormat/>
    <w:rsid w:val="007B6441"/>
    <w:pPr>
      <w:keepNext/>
      <w:keepLines/>
      <w:numPr>
        <w:ilvl w:val="6"/>
        <w:numId w:val="5"/>
      </w:numPr>
      <w:spacing w:before="240" w:after="64" w:line="320" w:lineRule="auto"/>
      <w:outlineLvl w:val="6"/>
    </w:pPr>
    <w:rPr>
      <w:b/>
      <w:bCs/>
      <w:szCs w:val="21"/>
    </w:rPr>
  </w:style>
  <w:style w:type="paragraph" w:styleId="Heading8">
    <w:name w:val="heading 8"/>
    <w:basedOn w:val="Normal"/>
    <w:next w:val="Normal"/>
    <w:qFormat/>
    <w:rsid w:val="007B6441"/>
    <w:pPr>
      <w:keepNext/>
      <w:keepLines/>
      <w:numPr>
        <w:ilvl w:val="7"/>
        <w:numId w:val="5"/>
      </w:numPr>
      <w:spacing w:before="240" w:after="64" w:line="320" w:lineRule="auto"/>
      <w:outlineLvl w:val="7"/>
    </w:pPr>
    <w:rPr>
      <w:rFonts w:ascii="Arial" w:eastAsia="黑体" w:hAnsi="Arial"/>
      <w:szCs w:val="21"/>
    </w:rPr>
  </w:style>
  <w:style w:type="paragraph" w:styleId="Heading9">
    <w:name w:val="heading 9"/>
    <w:basedOn w:val="Normal"/>
    <w:next w:val="Normal"/>
    <w:qFormat/>
    <w:rsid w:val="007B6441"/>
    <w:pPr>
      <w:keepNext/>
      <w:keepLines/>
      <w:numPr>
        <w:ilvl w:val="8"/>
        <w:numId w:val="5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">
    <w:name w:val="封面 使用提醒"/>
    <w:basedOn w:val="Normal"/>
    <w:rsid w:val="00E315FC"/>
    <w:pPr>
      <w:spacing w:beforeLines="100" w:before="100" w:afterLines="200" w:after="200"/>
    </w:pPr>
    <w:rPr>
      <w:sz w:val="18"/>
      <w:szCs w:val="21"/>
    </w:rPr>
  </w:style>
  <w:style w:type="paragraph" w:customStyle="1" w:styleId="a1">
    <w:name w:val="封面 黑体一号 居中"/>
    <w:basedOn w:val="Normal"/>
    <w:rsid w:val="00E315FC"/>
    <w:pPr>
      <w:spacing w:beforeLines="300" w:before="300" w:afterLines="400" w:after="400"/>
      <w:jc w:val="center"/>
      <w:textAlignment w:val="center"/>
    </w:pPr>
    <w:rPr>
      <w:rFonts w:eastAsia="黑体"/>
      <w:sz w:val="52"/>
      <w:szCs w:val="21"/>
    </w:rPr>
  </w:style>
  <w:style w:type="paragraph" w:customStyle="1" w:styleId="a2">
    <w:name w:val="封面图标 居中"/>
    <w:basedOn w:val="Normal"/>
    <w:next w:val="a3"/>
    <w:rsid w:val="00E315FC"/>
    <w:pPr>
      <w:jc w:val="center"/>
    </w:pPr>
    <w:rPr>
      <w:rFonts w:cs="宋体"/>
      <w:b/>
      <w:szCs w:val="20"/>
    </w:rPr>
  </w:style>
  <w:style w:type="paragraph" w:customStyle="1" w:styleId="a3">
    <w:name w:val="封面 黑体 小二 居中"/>
    <w:basedOn w:val="Normal"/>
    <w:rsid w:val="00E315FC"/>
    <w:pPr>
      <w:jc w:val="center"/>
    </w:pPr>
    <w:rPr>
      <w:rFonts w:ascii="Arial" w:eastAsia="黑体" w:hAnsi="Arial" w:cs="宋体"/>
      <w:sz w:val="36"/>
      <w:szCs w:val="20"/>
    </w:rPr>
  </w:style>
  <w:style w:type="paragraph" w:customStyle="1" w:styleId="Arial3">
    <w:name w:val="封面 日期 Arial + 段后: 3 行"/>
    <w:basedOn w:val="Normal"/>
    <w:rsid w:val="00E315FC"/>
    <w:pPr>
      <w:spacing w:afterLines="300" w:after="936"/>
      <w:jc w:val="center"/>
    </w:pPr>
    <w:rPr>
      <w:rFonts w:ascii="Arial" w:hAnsi="Arial" w:cs="宋体"/>
      <w:sz w:val="28"/>
      <w:szCs w:val="20"/>
    </w:rPr>
  </w:style>
  <w:style w:type="table" w:styleId="TableGrid">
    <w:name w:val="Table Grid"/>
    <w:basedOn w:val="TableNormal"/>
    <w:rsid w:val="007853F0"/>
    <w:pPr>
      <w:widowControl w:val="0"/>
      <w:jc w:val="both"/>
      <w:textAlignment w:val="top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styleId="Date">
    <w:name w:val="Date"/>
    <w:basedOn w:val="Normal"/>
    <w:next w:val="Normal"/>
    <w:rsid w:val="00E315FC"/>
    <w:pPr>
      <w:ind w:leftChars="2500" w:left="100"/>
    </w:pPr>
  </w:style>
  <w:style w:type="paragraph" w:styleId="Header">
    <w:name w:val="header"/>
    <w:basedOn w:val="Normal"/>
    <w:rsid w:val="00E31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E31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4">
    <w:name w:val="非首页"/>
    <w:basedOn w:val="Normal"/>
    <w:rsid w:val="00E315FC"/>
    <w:pPr>
      <w:pBdr>
        <w:bottom w:val="single" w:sz="4" w:space="1" w:color="auto"/>
      </w:pBdr>
      <w:tabs>
        <w:tab w:val="center" w:pos="4153"/>
        <w:tab w:val="right" w:pos="8306"/>
      </w:tabs>
      <w:snapToGrid w:val="0"/>
      <w:jc w:val="left"/>
    </w:pPr>
    <w:rPr>
      <w:rFonts w:ascii="宋体" w:hAnsi="宋体"/>
      <w:sz w:val="18"/>
      <w:szCs w:val="18"/>
    </w:rPr>
  </w:style>
  <w:style w:type="paragraph" w:styleId="TOC1">
    <w:name w:val="toc 1"/>
    <w:basedOn w:val="Normal"/>
    <w:next w:val="Normal"/>
    <w:autoRedefine/>
    <w:uiPriority w:val="39"/>
    <w:rsid w:val="00E315FC"/>
    <w:pPr>
      <w:spacing w:before="120" w:after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E315FC"/>
    <w:pPr>
      <w:ind w:left="21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E315FC"/>
    <w:pPr>
      <w:ind w:left="420"/>
      <w:jc w:val="left"/>
    </w:pPr>
    <w:rPr>
      <w:i/>
      <w:iCs/>
      <w:sz w:val="20"/>
      <w:szCs w:val="20"/>
    </w:rPr>
  </w:style>
  <w:style w:type="character" w:styleId="Hyperlink">
    <w:name w:val="Hyperlink"/>
    <w:uiPriority w:val="99"/>
    <w:rsid w:val="00E315FC"/>
    <w:rPr>
      <w:color w:val="0000FF"/>
      <w:u w:val="single"/>
    </w:rPr>
  </w:style>
  <w:style w:type="character" w:styleId="PageNumber">
    <w:name w:val="page number"/>
    <w:basedOn w:val="DefaultParagraphFont"/>
    <w:rsid w:val="00E315FC"/>
  </w:style>
  <w:style w:type="character" w:customStyle="1" w:styleId="Heading1Char">
    <w:name w:val="Heading 1 Char"/>
    <w:link w:val="Heading1"/>
    <w:rsid w:val="007B6441"/>
    <w:rPr>
      <w:b/>
      <w:bCs/>
      <w:kern w:val="44"/>
      <w:sz w:val="32"/>
      <w:szCs w:val="44"/>
    </w:rPr>
  </w:style>
  <w:style w:type="paragraph" w:styleId="BodyText">
    <w:name w:val="Body Text"/>
    <w:basedOn w:val="Normal"/>
    <w:rsid w:val="00705517"/>
    <w:pPr>
      <w:spacing w:after="120"/>
    </w:pPr>
  </w:style>
  <w:style w:type="paragraph" w:styleId="BodyTextFirstIndent">
    <w:name w:val="Body Text First Indent"/>
    <w:basedOn w:val="BodyText"/>
    <w:link w:val="BodyTextFirstIndentChar"/>
    <w:rsid w:val="00705517"/>
    <w:pPr>
      <w:spacing w:after="0" w:line="300" w:lineRule="auto"/>
      <w:ind w:firstLineChars="200" w:firstLine="200"/>
    </w:pPr>
    <w:rPr>
      <w:szCs w:val="21"/>
    </w:rPr>
  </w:style>
  <w:style w:type="paragraph" w:styleId="BodyTextIndent">
    <w:name w:val="Body Text Indent"/>
    <w:basedOn w:val="Normal"/>
    <w:link w:val="BodyTextIndentChar"/>
    <w:rsid w:val="00705517"/>
    <w:pPr>
      <w:spacing w:after="120"/>
      <w:ind w:leftChars="200" w:left="420"/>
    </w:pPr>
  </w:style>
  <w:style w:type="paragraph" w:styleId="BodyTextFirstIndent2">
    <w:name w:val="Body Text First Indent 2"/>
    <w:basedOn w:val="BodyTextIndent"/>
    <w:link w:val="BodyTextFirstIndent2Char"/>
    <w:autoRedefine/>
    <w:rsid w:val="00407E96"/>
    <w:pPr>
      <w:numPr>
        <w:numId w:val="20"/>
      </w:numPr>
      <w:spacing w:after="0" w:line="300" w:lineRule="auto"/>
      <w:ind w:leftChars="0" w:left="0"/>
      <w:jc w:val="left"/>
    </w:pPr>
    <w:rPr>
      <w:szCs w:val="21"/>
    </w:rPr>
  </w:style>
  <w:style w:type="character" w:customStyle="1" w:styleId="a5">
    <w:name w:val="表格内容"/>
    <w:rsid w:val="007B6441"/>
    <w:rPr>
      <w:rFonts w:ascii="宋体" w:hAnsi="宋体"/>
      <w:sz w:val="20"/>
    </w:rPr>
  </w:style>
  <w:style w:type="paragraph" w:customStyle="1" w:styleId="10">
    <w:name w:val="表格 正文缩进 + 宋体 10 磅"/>
    <w:basedOn w:val="NormalIndent"/>
    <w:rsid w:val="00705517"/>
    <w:pPr>
      <w:ind w:firstLineChars="0" w:firstLine="0"/>
    </w:pPr>
    <w:rPr>
      <w:rFonts w:ascii="宋体" w:hAnsi="宋体" w:cs="宋体"/>
      <w:sz w:val="20"/>
      <w:szCs w:val="20"/>
    </w:rPr>
  </w:style>
  <w:style w:type="paragraph" w:styleId="NormalIndent">
    <w:name w:val="Normal Indent"/>
    <w:aliases w:val="表正文,正文非缩进,标题4,正文（首行缩进两字）,no-step,段1,特点,ALT+Z,正文缩进 Char,表正文 Char,正文非缩进 Char,特点 Char1,正文非缩进 + 宋体 Char,两端对齐 Char,左侧:  0 厘米 Char,首行缩进:  2 字符 Char,段1 Char,正文不缩进 Char,特点 Char Char,ALT+Z Char,特点标题,正文缩进 Char Char Char,正文非缩进 Char Char Char,水上软件,正文双"/>
    <w:basedOn w:val="Normal"/>
    <w:rsid w:val="00705517"/>
    <w:pPr>
      <w:ind w:firstLineChars="200" w:firstLine="420"/>
    </w:pPr>
  </w:style>
  <w:style w:type="paragraph" w:styleId="ListBullet">
    <w:name w:val="List Bullet"/>
    <w:basedOn w:val="Normal"/>
    <w:link w:val="ListBulletChar"/>
    <w:autoRedefine/>
    <w:rsid w:val="00512C3A"/>
    <w:pPr>
      <w:numPr>
        <w:numId w:val="2"/>
      </w:numPr>
      <w:tabs>
        <w:tab w:val="clear" w:pos="360"/>
        <w:tab w:val="left" w:pos="359"/>
      </w:tabs>
      <w:ind w:left="420" w:hanging="420"/>
    </w:pPr>
  </w:style>
  <w:style w:type="character" w:customStyle="1" w:styleId="ListBulletChar">
    <w:name w:val="List Bullet Char"/>
    <w:link w:val="ListBullet"/>
    <w:rsid w:val="00512C3A"/>
    <w:rPr>
      <w:kern w:val="2"/>
      <w:sz w:val="21"/>
      <w:szCs w:val="24"/>
    </w:rPr>
  </w:style>
  <w:style w:type="paragraph" w:styleId="ListBullet3">
    <w:name w:val="List Bullet 3"/>
    <w:basedOn w:val="Normal"/>
    <w:rsid w:val="00512C3A"/>
    <w:pPr>
      <w:numPr>
        <w:numId w:val="4"/>
      </w:numPr>
    </w:pPr>
  </w:style>
  <w:style w:type="paragraph" w:styleId="ListBullet2">
    <w:name w:val="List Bullet 2"/>
    <w:basedOn w:val="Normal"/>
    <w:rsid w:val="00512C3A"/>
    <w:pPr>
      <w:numPr>
        <w:numId w:val="3"/>
      </w:numPr>
    </w:pPr>
  </w:style>
  <w:style w:type="paragraph" w:styleId="DocumentMap">
    <w:name w:val="Document Map"/>
    <w:basedOn w:val="Normal"/>
    <w:semiHidden/>
    <w:rsid w:val="00EE5851"/>
    <w:pPr>
      <w:shd w:val="clear" w:color="auto" w:fill="000080"/>
    </w:pPr>
  </w:style>
  <w:style w:type="paragraph" w:customStyle="1" w:styleId="1">
    <w:name w:val="样式1"/>
    <w:basedOn w:val="Heading1"/>
    <w:rsid w:val="009E2DD5"/>
  </w:style>
  <w:style w:type="paragraph" w:customStyle="1" w:styleId="2">
    <w:name w:val="样式2"/>
    <w:basedOn w:val="Heading2"/>
    <w:rsid w:val="009E2DD5"/>
  </w:style>
  <w:style w:type="paragraph" w:customStyle="1" w:styleId="3">
    <w:name w:val="样式3"/>
    <w:basedOn w:val="Heading3"/>
    <w:rsid w:val="009E2DD5"/>
  </w:style>
  <w:style w:type="paragraph" w:customStyle="1" w:styleId="4">
    <w:name w:val="样式4"/>
    <w:basedOn w:val="BodyTextFirstIndent"/>
    <w:rsid w:val="009E2DD5"/>
    <w:pPr>
      <w:ind w:firstLine="420"/>
    </w:pPr>
  </w:style>
  <w:style w:type="paragraph" w:customStyle="1" w:styleId="5">
    <w:name w:val="样式5"/>
    <w:basedOn w:val="10"/>
    <w:rsid w:val="009E2DD5"/>
    <w:pPr>
      <w:textAlignment w:val="top"/>
    </w:pPr>
  </w:style>
  <w:style w:type="paragraph" w:customStyle="1" w:styleId="20">
    <w:name w:val="样式 正文首行缩进 + 首行缩进:  2 字符"/>
    <w:basedOn w:val="BodyTextFirstIndent"/>
    <w:rsid w:val="00DB53DA"/>
    <w:pPr>
      <w:ind w:firstLine="420"/>
    </w:pPr>
    <w:rPr>
      <w:rFonts w:cs="宋体"/>
      <w:szCs w:val="20"/>
    </w:rPr>
  </w:style>
  <w:style w:type="character" w:customStyle="1" w:styleId="BodyTextIndentChar">
    <w:name w:val="Body Text Indent Char"/>
    <w:link w:val="BodyTextIndent"/>
    <w:rsid w:val="00197D35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BodyTextFirstIndent2Char">
    <w:name w:val="Body Text First Indent 2 Char"/>
    <w:link w:val="BodyTextFirstIndent2"/>
    <w:rsid w:val="00407E96"/>
    <w:rPr>
      <w:kern w:val="2"/>
      <w:sz w:val="21"/>
      <w:szCs w:val="21"/>
    </w:rPr>
  </w:style>
  <w:style w:type="paragraph" w:customStyle="1" w:styleId="Copyright">
    <w:name w:val="Copyright"/>
    <w:basedOn w:val="Normal"/>
    <w:rsid w:val="006C6338"/>
    <w:pPr>
      <w:widowControl/>
      <w:jc w:val="left"/>
    </w:pPr>
    <w:rPr>
      <w:rFonts w:ascii="Arial" w:hAnsi="Arial" w:cs="Arial"/>
      <w:kern w:val="0"/>
      <w:sz w:val="16"/>
      <w:szCs w:val="17"/>
      <w:lang w:eastAsia="en-US"/>
    </w:rPr>
  </w:style>
  <w:style w:type="paragraph" w:styleId="CommentText">
    <w:name w:val="annotation text"/>
    <w:basedOn w:val="Normal"/>
    <w:semiHidden/>
    <w:rsid w:val="0024483B"/>
    <w:pPr>
      <w:jc w:val="left"/>
    </w:pPr>
    <w:rPr>
      <w:sz w:val="24"/>
      <w:szCs w:val="20"/>
    </w:rPr>
  </w:style>
  <w:style w:type="paragraph" w:customStyle="1" w:styleId="a">
    <w:name w:val="项目编号"/>
    <w:basedOn w:val="NormalIndent"/>
    <w:rsid w:val="00AF1CD2"/>
    <w:pPr>
      <w:numPr>
        <w:numId w:val="6"/>
      </w:numPr>
      <w:spacing w:beforeLines="10" w:before="24" w:afterLines="10" w:after="24" w:line="340" w:lineRule="exact"/>
      <w:ind w:firstLineChars="0" w:firstLine="0"/>
    </w:pPr>
    <w:rPr>
      <w:rFonts w:ascii="Arial" w:eastAsia="楷体_GB2312" w:hAnsi="Arial"/>
      <w:sz w:val="24"/>
      <w:szCs w:val="20"/>
    </w:rPr>
  </w:style>
  <w:style w:type="paragraph" w:styleId="ListNumber">
    <w:name w:val="List Number"/>
    <w:basedOn w:val="Normal"/>
    <w:rsid w:val="00AF1CD2"/>
    <w:pPr>
      <w:tabs>
        <w:tab w:val="num" w:pos="420"/>
      </w:tabs>
      <w:spacing w:before="60" w:after="60" w:line="300" w:lineRule="auto"/>
      <w:ind w:left="420" w:hanging="420"/>
    </w:pPr>
    <w:rPr>
      <w:rFonts w:eastAsia="楷体_GB2312"/>
      <w:spacing w:val="10"/>
      <w:sz w:val="24"/>
      <w:szCs w:val="20"/>
    </w:rPr>
  </w:style>
  <w:style w:type="paragraph" w:styleId="HTMLPreformatted">
    <w:name w:val="HTML Preformatted"/>
    <w:basedOn w:val="Normal"/>
    <w:rsid w:val="00AF1C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kern w:val="0"/>
      <w:sz w:val="20"/>
      <w:szCs w:val="20"/>
      <w:lang w:eastAsia="zh-TW"/>
    </w:rPr>
  </w:style>
  <w:style w:type="paragraph" w:customStyle="1" w:styleId="Revision1">
    <w:name w:val="Revision1"/>
    <w:basedOn w:val="Normal"/>
    <w:next w:val="Normal"/>
    <w:rsid w:val="00AF1CD2"/>
    <w:pPr>
      <w:pageBreakBefore/>
      <w:widowControl/>
      <w:pBdr>
        <w:bottom w:val="single" w:sz="24" w:space="1" w:color="auto"/>
      </w:pBdr>
      <w:spacing w:after="360"/>
      <w:jc w:val="left"/>
    </w:pPr>
    <w:rPr>
      <w:rFonts w:ascii="Arial" w:hAnsi="Arial"/>
      <w:b/>
      <w:kern w:val="0"/>
      <w:sz w:val="44"/>
      <w:lang w:eastAsia="en-US"/>
    </w:rPr>
  </w:style>
  <w:style w:type="character" w:customStyle="1" w:styleId="BodyTextFirstIndentChar">
    <w:name w:val="Body Text First Indent Char"/>
    <w:link w:val="BodyTextFirstIndent"/>
    <w:rsid w:val="00112DEC"/>
    <w:rPr>
      <w:kern w:val="2"/>
      <w:sz w:val="21"/>
      <w:szCs w:val="21"/>
    </w:rPr>
  </w:style>
  <w:style w:type="character" w:customStyle="1" w:styleId="Heading2Char">
    <w:name w:val="Heading 2 Char"/>
    <w:link w:val="Heading2"/>
    <w:rsid w:val="00112DEC"/>
    <w:rPr>
      <w:rFonts w:ascii="Arial" w:hAnsi="Arial"/>
      <w:b/>
      <w:bCs/>
      <w:kern w:val="2"/>
      <w:sz w:val="28"/>
      <w:szCs w:val="32"/>
    </w:rPr>
  </w:style>
  <w:style w:type="character" w:customStyle="1" w:styleId="Heading3Char">
    <w:name w:val="Heading 3 Char"/>
    <w:link w:val="Heading3"/>
    <w:rsid w:val="00F95E3F"/>
    <w:rPr>
      <w:b/>
      <w:bCs/>
      <w:kern w:val="2"/>
      <w:sz w:val="24"/>
      <w:szCs w:val="28"/>
    </w:rPr>
  </w:style>
  <w:style w:type="character" w:customStyle="1" w:styleId="Heading4Char">
    <w:name w:val="Heading 4 Char"/>
    <w:link w:val="Heading4"/>
    <w:rsid w:val="00112DEC"/>
    <w:rPr>
      <w:rFonts w:ascii="Arial" w:hAnsi="Arial"/>
      <w:b/>
      <w:bCs/>
      <w:kern w:val="2"/>
      <w:sz w:val="24"/>
      <w:szCs w:val="28"/>
    </w:rPr>
  </w:style>
  <w:style w:type="paragraph" w:styleId="ListParagraph">
    <w:name w:val="List Paragraph"/>
    <w:basedOn w:val="Normal"/>
    <w:uiPriority w:val="34"/>
    <w:qFormat/>
    <w:rsid w:val="00112DEC"/>
    <w:pPr>
      <w:ind w:left="720"/>
    </w:pPr>
  </w:style>
  <w:style w:type="paragraph" w:styleId="TOC4">
    <w:name w:val="toc 4"/>
    <w:basedOn w:val="Normal"/>
    <w:next w:val="Normal"/>
    <w:autoRedefine/>
    <w:uiPriority w:val="39"/>
    <w:unhideWhenUsed/>
    <w:rsid w:val="00EF02D7"/>
    <w:pPr>
      <w:widowControl/>
      <w:spacing w:after="100" w:line="276" w:lineRule="auto"/>
      <w:ind w:left="660"/>
      <w:jc w:val="left"/>
    </w:pPr>
    <w:rPr>
      <w:rFonts w:ascii="Calibri" w:hAnsi="Calibri"/>
      <w:kern w:val="0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F02D7"/>
    <w:pPr>
      <w:widowControl/>
      <w:spacing w:after="100" w:line="276" w:lineRule="auto"/>
      <w:ind w:left="880"/>
      <w:jc w:val="left"/>
    </w:pPr>
    <w:rPr>
      <w:rFonts w:ascii="Calibri" w:hAnsi="Calibri"/>
      <w:kern w:val="0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F02D7"/>
    <w:pPr>
      <w:widowControl/>
      <w:spacing w:after="100" w:line="276" w:lineRule="auto"/>
      <w:ind w:left="1100"/>
      <w:jc w:val="left"/>
    </w:pPr>
    <w:rPr>
      <w:rFonts w:ascii="Calibri" w:hAnsi="Calibri"/>
      <w:kern w:val="0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F02D7"/>
    <w:pPr>
      <w:widowControl/>
      <w:spacing w:after="100" w:line="276" w:lineRule="auto"/>
      <w:ind w:left="1320"/>
      <w:jc w:val="left"/>
    </w:pPr>
    <w:rPr>
      <w:rFonts w:ascii="Calibri" w:hAnsi="Calibri"/>
      <w:kern w:val="0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F02D7"/>
    <w:pPr>
      <w:widowControl/>
      <w:spacing w:after="100" w:line="276" w:lineRule="auto"/>
      <w:ind w:left="1540"/>
      <w:jc w:val="left"/>
    </w:pPr>
    <w:rPr>
      <w:rFonts w:ascii="Calibri" w:hAnsi="Calibri"/>
      <w:kern w:val="0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F02D7"/>
    <w:pPr>
      <w:widowControl/>
      <w:spacing w:after="100" w:line="276" w:lineRule="auto"/>
      <w:ind w:left="1760"/>
      <w:jc w:val="left"/>
    </w:pPr>
    <w:rPr>
      <w:rFonts w:ascii="Calibri" w:hAnsi="Calibri"/>
      <w:kern w:val="0"/>
      <w:sz w:val="22"/>
      <w:szCs w:val="22"/>
    </w:rPr>
  </w:style>
  <w:style w:type="paragraph" w:styleId="BalloonText">
    <w:name w:val="Balloon Text"/>
    <w:basedOn w:val="Normal"/>
    <w:link w:val="BalloonTextChar"/>
    <w:rsid w:val="005A5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5347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vn\CMMI4&#25991;&#20214;\CMMI4&#20307;&#31995;&#25991;&#20214;&#21021;&#31295;\&#20844;&#20849;\CMMI&#25991;&#26723;&#27169;&#26495;_new+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CB81E-A8E0-4366-BE8F-F81EEF3E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CMMI文档模板_new+.dot</Template>
  <TotalTime>148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测试计划模版</vt:lpstr>
    </vt:vector>
  </TitlesOfParts>
  <Company>Microsoft</Company>
  <LinksUpToDate>false</LinksUpToDate>
  <CharactersWithSpaces>959</CharactersWithSpaces>
  <SharedDoc>false</SharedDoc>
  <HLinks>
    <vt:vector size="258" baseType="variant">
      <vt:variant>
        <vt:i4>1376308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_Toc485901527</vt:lpwstr>
      </vt:variant>
      <vt:variant>
        <vt:i4>1376308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_Toc485901526</vt:lpwstr>
      </vt:variant>
      <vt:variant>
        <vt:i4>1376308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_Toc485901525</vt:lpwstr>
      </vt:variant>
      <vt:variant>
        <vt:i4>1376308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_Toc485901524</vt:lpwstr>
      </vt:variant>
      <vt:variant>
        <vt:i4>1376308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_Toc485901523</vt:lpwstr>
      </vt:variant>
      <vt:variant>
        <vt:i4>1376308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_Toc485901522</vt:lpwstr>
      </vt:variant>
      <vt:variant>
        <vt:i4>1376308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_Toc485901521</vt:lpwstr>
      </vt:variant>
      <vt:variant>
        <vt:i4>1376308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_Toc485901520</vt:lpwstr>
      </vt:variant>
      <vt:variant>
        <vt:i4>1441844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_Toc485901519</vt:lpwstr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_Toc485901518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_Toc485901517</vt:lpwstr>
      </vt:variant>
      <vt:variant>
        <vt:i4>1441844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_Toc485901516</vt:lpwstr>
      </vt:variant>
      <vt:variant>
        <vt:i4>1441844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_Toc485901515</vt:lpwstr>
      </vt:variant>
      <vt:variant>
        <vt:i4>1441844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_Toc485901514</vt:lpwstr>
      </vt:variant>
      <vt:variant>
        <vt:i4>1441844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_Toc485901513</vt:lpwstr>
      </vt:variant>
      <vt:variant>
        <vt:i4>1441844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_Toc485901512</vt:lpwstr>
      </vt:variant>
      <vt:variant>
        <vt:i4>1441844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_Toc485901511</vt:lpwstr>
      </vt:variant>
      <vt:variant>
        <vt:i4>1441844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_Toc485901510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_Toc485901509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_Toc485901508</vt:lpwstr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_Toc485901507</vt:lpwstr>
      </vt:variant>
      <vt:variant>
        <vt:i4>1507380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_Toc485901506</vt:lpwstr>
      </vt:variant>
      <vt:variant>
        <vt:i4>1507380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_Toc485901505</vt:lpwstr>
      </vt:variant>
      <vt:variant>
        <vt:i4>1507380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_Toc485901504</vt:lpwstr>
      </vt:variant>
      <vt:variant>
        <vt:i4>1507380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_Toc485901503</vt:lpwstr>
      </vt:variant>
      <vt:variant>
        <vt:i4>1507380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_Toc485901502</vt:lpwstr>
      </vt:variant>
      <vt:variant>
        <vt:i4>1507380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_Toc485901501</vt:lpwstr>
      </vt:variant>
      <vt:variant>
        <vt:i4>1507380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_Toc485901500</vt:lpwstr>
      </vt:variant>
      <vt:variant>
        <vt:i4>1966133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_Toc485901499</vt:lpwstr>
      </vt:variant>
      <vt:variant>
        <vt:i4>1966133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_Toc485901498</vt:lpwstr>
      </vt:variant>
      <vt:variant>
        <vt:i4>1966133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_Toc485901497</vt:lpwstr>
      </vt:variant>
      <vt:variant>
        <vt:i4>1966133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_Toc485901496</vt:lpwstr>
      </vt:variant>
      <vt:variant>
        <vt:i4>1966133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_Toc485901495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_Toc485901494</vt:lpwstr>
      </vt:variant>
      <vt:variant>
        <vt:i4>1966133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_Toc485901493</vt:lpwstr>
      </vt:variant>
      <vt:variant>
        <vt:i4>1966133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_Toc485901492</vt:lpwstr>
      </vt:variant>
      <vt:variant>
        <vt:i4>1966133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_Toc485901491</vt:lpwstr>
      </vt:variant>
      <vt:variant>
        <vt:i4>1966133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_Toc485901490</vt:lpwstr>
      </vt:variant>
      <vt:variant>
        <vt:i4>2031669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_Toc485901489</vt:lpwstr>
      </vt:variant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_Toc485901488</vt:lpwstr>
      </vt:variant>
      <vt:variant>
        <vt:i4>2031669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_Toc485901487</vt:lpwstr>
      </vt:variant>
      <vt:variant>
        <vt:i4>2031669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_Toc485901486</vt:lpwstr>
      </vt:variant>
      <vt:variant>
        <vt:i4>2031669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_Toc485901485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测试计划模版</dc:title>
  <dc:subject/>
  <dc:creator>longtop</dc:creator>
  <cp:keywords/>
  <cp:lastModifiedBy>Wallace Wang</cp:lastModifiedBy>
  <cp:revision>23</cp:revision>
  <cp:lastPrinted>2015-06-05T08:38:00Z</cp:lastPrinted>
  <dcterms:created xsi:type="dcterms:W3CDTF">2017-08-04T01:11:00Z</dcterms:created>
  <dcterms:modified xsi:type="dcterms:W3CDTF">2020-11-12T02:10:00Z</dcterms:modified>
</cp:coreProperties>
</file>